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153" w:rsidRPr="006C48CB" w:rsidRDefault="00041153" w:rsidP="006F59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Pr="006C48CB">
        <w:rPr>
          <w:rFonts w:ascii="Times New Roman" w:hAnsi="Times New Roman"/>
          <w:b/>
          <w:sz w:val="24"/>
          <w:szCs w:val="24"/>
        </w:rPr>
        <w:t>ероприятия</w:t>
      </w:r>
      <w:r>
        <w:rPr>
          <w:rFonts w:ascii="Times New Roman" w:hAnsi="Times New Roman"/>
          <w:b/>
          <w:sz w:val="24"/>
          <w:szCs w:val="24"/>
        </w:rPr>
        <w:t xml:space="preserve"> и </w:t>
      </w:r>
      <w:r w:rsidRPr="006C48CB">
        <w:rPr>
          <w:rFonts w:ascii="Times New Roman" w:hAnsi="Times New Roman"/>
          <w:b/>
          <w:sz w:val="24"/>
          <w:szCs w:val="24"/>
        </w:rPr>
        <w:t xml:space="preserve"> акци</w:t>
      </w:r>
      <w:r>
        <w:rPr>
          <w:rFonts w:ascii="Times New Roman" w:hAnsi="Times New Roman"/>
          <w:b/>
          <w:sz w:val="24"/>
          <w:szCs w:val="24"/>
        </w:rPr>
        <w:t>и</w:t>
      </w:r>
      <w:r w:rsidRPr="006C48CB">
        <w:rPr>
          <w:rFonts w:ascii="Times New Roman" w:hAnsi="Times New Roman"/>
          <w:b/>
          <w:sz w:val="24"/>
          <w:szCs w:val="24"/>
        </w:rPr>
        <w:t xml:space="preserve"> в рамках Международного дня инвалидов</w:t>
      </w:r>
    </w:p>
    <w:p w:rsidR="00041153" w:rsidRPr="006C48CB" w:rsidRDefault="00041153" w:rsidP="006C48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48CB">
        <w:rPr>
          <w:rFonts w:ascii="Times New Roman" w:hAnsi="Times New Roman"/>
          <w:b/>
          <w:sz w:val="24"/>
          <w:szCs w:val="24"/>
        </w:rPr>
        <w:t>МБОУ «СОШ № 64»г.Чебоксары</w:t>
      </w:r>
    </w:p>
    <w:p w:rsidR="00041153" w:rsidRPr="006C48CB" w:rsidRDefault="00041153" w:rsidP="006F594F">
      <w:pPr>
        <w:rPr>
          <w:rFonts w:ascii="Times New Roman" w:hAnsi="Times New Roman"/>
          <w:b/>
          <w:sz w:val="24"/>
          <w:szCs w:val="24"/>
        </w:rPr>
      </w:pPr>
    </w:p>
    <w:p w:rsidR="00041153" w:rsidRDefault="00041153" w:rsidP="006F594F">
      <w:pPr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90"/>
        <w:gridCol w:w="1941"/>
        <w:gridCol w:w="1718"/>
        <w:gridCol w:w="2047"/>
        <w:gridCol w:w="1117"/>
        <w:gridCol w:w="1893"/>
      </w:tblGrid>
      <w:tr w:rsidR="00041153" w:rsidRPr="003C2111" w:rsidTr="003C2111">
        <w:tc>
          <w:tcPr>
            <w:tcW w:w="1490" w:type="dxa"/>
          </w:tcPr>
          <w:p w:rsidR="00041153" w:rsidRPr="003C2111" w:rsidRDefault="00041153" w:rsidP="003C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111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941" w:type="dxa"/>
          </w:tcPr>
          <w:p w:rsidR="00041153" w:rsidRPr="003C2111" w:rsidRDefault="00041153" w:rsidP="003C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111">
              <w:rPr>
                <w:rFonts w:ascii="Times New Roman" w:hAnsi="Times New Roman"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1718" w:type="dxa"/>
          </w:tcPr>
          <w:p w:rsidR="00041153" w:rsidRPr="003C2111" w:rsidRDefault="00041153" w:rsidP="003C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111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047" w:type="dxa"/>
          </w:tcPr>
          <w:p w:rsidR="00041153" w:rsidRPr="003C2111" w:rsidRDefault="00041153" w:rsidP="003C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111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117" w:type="dxa"/>
          </w:tcPr>
          <w:p w:rsidR="00041153" w:rsidRPr="003C2111" w:rsidRDefault="00041153" w:rsidP="003C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111">
              <w:rPr>
                <w:rFonts w:ascii="Times New Roman" w:hAnsi="Times New Roman"/>
                <w:sz w:val="24"/>
                <w:szCs w:val="24"/>
              </w:rPr>
              <w:t>Приняло участие</w:t>
            </w:r>
          </w:p>
        </w:tc>
        <w:tc>
          <w:tcPr>
            <w:tcW w:w="1893" w:type="dxa"/>
          </w:tcPr>
          <w:p w:rsidR="00041153" w:rsidRPr="003C2111" w:rsidRDefault="00041153" w:rsidP="003C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111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</w:tc>
      </w:tr>
      <w:tr w:rsidR="00041153" w:rsidRPr="003C2111" w:rsidTr="003C2111">
        <w:tc>
          <w:tcPr>
            <w:tcW w:w="1490" w:type="dxa"/>
          </w:tcPr>
          <w:p w:rsidR="00041153" w:rsidRPr="003C2111" w:rsidRDefault="00041153" w:rsidP="003C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111">
              <w:rPr>
                <w:rFonts w:ascii="Times New Roman" w:hAnsi="Times New Roman"/>
                <w:sz w:val="24"/>
                <w:szCs w:val="24"/>
              </w:rPr>
              <w:t>МБОУ «СОШ» №64 г.Чебоксары</w:t>
            </w:r>
          </w:p>
        </w:tc>
        <w:tc>
          <w:tcPr>
            <w:tcW w:w="1941" w:type="dxa"/>
          </w:tcPr>
          <w:p w:rsidR="00041153" w:rsidRPr="003C2111" w:rsidRDefault="00041153" w:rsidP="003C21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11">
              <w:rPr>
                <w:rFonts w:ascii="Times New Roman" w:hAnsi="Times New Roman"/>
                <w:color w:val="000000"/>
                <w:sz w:val="24"/>
                <w:szCs w:val="24"/>
              </w:rPr>
              <w:t>Классного часа «Возьмемся за руки, друзья»</w:t>
            </w:r>
          </w:p>
          <w:p w:rsidR="00041153" w:rsidRPr="003C2111" w:rsidRDefault="00041153" w:rsidP="003C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153" w:rsidRPr="003C2111" w:rsidRDefault="00041153" w:rsidP="003C21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11">
              <w:rPr>
                <w:rFonts w:ascii="Times New Roman" w:hAnsi="Times New Roman"/>
                <w:color w:val="000000"/>
                <w:sz w:val="24"/>
                <w:szCs w:val="24"/>
              </w:rPr>
              <w:t>Беседы с учащимися 1- 4 классов «Равнодушие – хорошо или плохо?»</w:t>
            </w:r>
          </w:p>
          <w:p w:rsidR="00041153" w:rsidRPr="003C2111" w:rsidRDefault="00041153" w:rsidP="003C21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1153" w:rsidRPr="003C2111" w:rsidRDefault="00041153" w:rsidP="003C21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Веселые старты </w:t>
            </w:r>
          </w:p>
          <w:p w:rsidR="00041153" w:rsidRPr="003C2111" w:rsidRDefault="00041153" w:rsidP="003C21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1153" w:rsidRPr="003C2111" w:rsidRDefault="00041153" w:rsidP="003C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111">
              <w:rPr>
                <w:rFonts w:ascii="Times New Roman" w:hAnsi="Times New Roman"/>
                <w:color w:val="000000"/>
                <w:sz w:val="24"/>
                <w:szCs w:val="24"/>
              </w:rPr>
              <w:t>Мини-футбол</w:t>
            </w:r>
          </w:p>
        </w:tc>
        <w:tc>
          <w:tcPr>
            <w:tcW w:w="1718" w:type="dxa"/>
          </w:tcPr>
          <w:p w:rsidR="00041153" w:rsidRPr="003C2111" w:rsidRDefault="00041153" w:rsidP="003C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111">
              <w:rPr>
                <w:rFonts w:ascii="Times New Roman" w:hAnsi="Times New Roman"/>
                <w:sz w:val="24"/>
                <w:szCs w:val="24"/>
              </w:rPr>
              <w:t xml:space="preserve">Классные кабинеты </w:t>
            </w:r>
          </w:p>
          <w:p w:rsidR="00041153" w:rsidRPr="003C2111" w:rsidRDefault="00041153" w:rsidP="003C2111">
            <w:pPr>
              <w:spacing w:after="0" w:line="240" w:lineRule="auto"/>
            </w:pPr>
          </w:p>
          <w:p w:rsidR="00041153" w:rsidRPr="003C2111" w:rsidRDefault="00041153" w:rsidP="003C2111">
            <w:pPr>
              <w:spacing w:after="0" w:line="240" w:lineRule="auto"/>
            </w:pPr>
          </w:p>
          <w:p w:rsidR="00041153" w:rsidRPr="003C2111" w:rsidRDefault="00041153" w:rsidP="003C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111">
              <w:rPr>
                <w:rFonts w:ascii="Times New Roman" w:hAnsi="Times New Roman"/>
                <w:sz w:val="24"/>
                <w:szCs w:val="24"/>
              </w:rPr>
              <w:t xml:space="preserve">Классные кабинеты </w:t>
            </w:r>
          </w:p>
          <w:p w:rsidR="00041153" w:rsidRPr="003C2111" w:rsidRDefault="00041153" w:rsidP="003C2111">
            <w:pPr>
              <w:spacing w:after="0" w:line="240" w:lineRule="auto"/>
            </w:pPr>
          </w:p>
          <w:p w:rsidR="00041153" w:rsidRPr="003C2111" w:rsidRDefault="00041153" w:rsidP="003C2111">
            <w:pPr>
              <w:spacing w:after="0" w:line="240" w:lineRule="auto"/>
            </w:pPr>
          </w:p>
          <w:p w:rsidR="00041153" w:rsidRPr="003C2111" w:rsidRDefault="00041153" w:rsidP="003C2111">
            <w:pPr>
              <w:spacing w:after="0" w:line="240" w:lineRule="auto"/>
            </w:pPr>
          </w:p>
          <w:p w:rsidR="00041153" w:rsidRPr="003C2111" w:rsidRDefault="00041153" w:rsidP="003C2111">
            <w:pPr>
              <w:spacing w:after="0" w:line="240" w:lineRule="auto"/>
            </w:pPr>
          </w:p>
          <w:p w:rsidR="00041153" w:rsidRPr="003C2111" w:rsidRDefault="00041153" w:rsidP="003C2111">
            <w:pPr>
              <w:spacing w:after="0" w:line="240" w:lineRule="auto"/>
            </w:pPr>
          </w:p>
          <w:p w:rsidR="00041153" w:rsidRPr="003C2111" w:rsidRDefault="00041153" w:rsidP="003C21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2111">
              <w:rPr>
                <w:rFonts w:ascii="Times New Roman" w:hAnsi="Times New Roman"/>
              </w:rPr>
              <w:t>Спортплощадка</w:t>
            </w:r>
          </w:p>
          <w:p w:rsidR="00041153" w:rsidRPr="003C2111" w:rsidRDefault="00041153" w:rsidP="003C21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1153" w:rsidRPr="003C2111" w:rsidRDefault="00041153" w:rsidP="003C2111">
            <w:pPr>
              <w:spacing w:after="0" w:line="240" w:lineRule="auto"/>
              <w:rPr>
                <w:rFonts w:ascii="Times New Roman" w:hAnsi="Times New Roman"/>
              </w:rPr>
            </w:pPr>
            <w:r w:rsidRPr="003C2111">
              <w:rPr>
                <w:rFonts w:ascii="Times New Roman" w:hAnsi="Times New Roman"/>
              </w:rPr>
              <w:t>Спортплощадка</w:t>
            </w:r>
          </w:p>
        </w:tc>
        <w:tc>
          <w:tcPr>
            <w:tcW w:w="2047" w:type="dxa"/>
          </w:tcPr>
          <w:p w:rsidR="00041153" w:rsidRPr="003C2111" w:rsidRDefault="00041153" w:rsidP="003C211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2111">
              <w:rPr>
                <w:rFonts w:ascii="Times New Roman" w:hAnsi="Times New Roman"/>
                <w:sz w:val="24"/>
                <w:szCs w:val="24"/>
              </w:rPr>
              <w:t>01.12.11-3.12.11</w:t>
            </w:r>
          </w:p>
          <w:p w:rsidR="00041153" w:rsidRPr="003C2111" w:rsidRDefault="00041153" w:rsidP="003C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153" w:rsidRPr="003C2111" w:rsidRDefault="00041153" w:rsidP="003C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153" w:rsidRPr="003C2111" w:rsidRDefault="00041153" w:rsidP="003C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153" w:rsidRPr="003C2111" w:rsidRDefault="00041153" w:rsidP="003C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111">
              <w:rPr>
                <w:rFonts w:ascii="Times New Roman" w:hAnsi="Times New Roman"/>
                <w:sz w:val="24"/>
                <w:szCs w:val="24"/>
              </w:rPr>
              <w:t>03.12.2011</w:t>
            </w:r>
          </w:p>
          <w:p w:rsidR="00041153" w:rsidRPr="003C2111" w:rsidRDefault="00041153" w:rsidP="003C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153" w:rsidRPr="003C2111" w:rsidRDefault="00041153" w:rsidP="003C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153" w:rsidRPr="003C2111" w:rsidRDefault="00041153" w:rsidP="003C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153" w:rsidRPr="003C2111" w:rsidRDefault="00041153" w:rsidP="003C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153" w:rsidRPr="003C2111" w:rsidRDefault="00041153" w:rsidP="003C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153" w:rsidRPr="003C2111" w:rsidRDefault="00041153" w:rsidP="003C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153" w:rsidRPr="003C2111" w:rsidRDefault="00041153" w:rsidP="003C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111">
              <w:rPr>
                <w:rFonts w:ascii="Times New Roman" w:hAnsi="Times New Roman"/>
                <w:sz w:val="24"/>
                <w:szCs w:val="24"/>
              </w:rPr>
              <w:t>04.12.11</w:t>
            </w:r>
          </w:p>
          <w:p w:rsidR="00041153" w:rsidRPr="003C2111" w:rsidRDefault="00041153" w:rsidP="003C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153" w:rsidRPr="003C2111" w:rsidRDefault="00041153" w:rsidP="003C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111">
              <w:rPr>
                <w:rFonts w:ascii="Times New Roman" w:hAnsi="Times New Roman"/>
                <w:sz w:val="24"/>
                <w:szCs w:val="24"/>
              </w:rPr>
              <w:t>04.12.11</w:t>
            </w:r>
          </w:p>
        </w:tc>
        <w:tc>
          <w:tcPr>
            <w:tcW w:w="1117" w:type="dxa"/>
          </w:tcPr>
          <w:p w:rsidR="00041153" w:rsidRPr="003C2111" w:rsidRDefault="00041153" w:rsidP="003C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111">
              <w:rPr>
                <w:rFonts w:ascii="Times New Roman" w:hAnsi="Times New Roman"/>
                <w:sz w:val="24"/>
                <w:szCs w:val="24"/>
              </w:rPr>
              <w:t>768</w:t>
            </w:r>
          </w:p>
          <w:p w:rsidR="00041153" w:rsidRPr="003C2111" w:rsidRDefault="00041153" w:rsidP="003C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153" w:rsidRPr="003C2111" w:rsidRDefault="00041153" w:rsidP="003C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153" w:rsidRPr="003C2111" w:rsidRDefault="00041153" w:rsidP="003C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153" w:rsidRPr="003C2111" w:rsidRDefault="00041153" w:rsidP="003C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111"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041153" w:rsidRPr="003C2111" w:rsidRDefault="00041153" w:rsidP="003C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153" w:rsidRPr="003C2111" w:rsidRDefault="00041153" w:rsidP="003C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153" w:rsidRPr="003C2111" w:rsidRDefault="00041153" w:rsidP="003C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153" w:rsidRPr="003C2111" w:rsidRDefault="00041153" w:rsidP="003C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153" w:rsidRPr="003C2111" w:rsidRDefault="00041153" w:rsidP="003C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153" w:rsidRPr="003C2111" w:rsidRDefault="00041153" w:rsidP="003C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153" w:rsidRPr="003C2111" w:rsidRDefault="00041153" w:rsidP="003C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111">
              <w:rPr>
                <w:rFonts w:ascii="Times New Roman" w:hAnsi="Times New Roman"/>
                <w:sz w:val="24"/>
                <w:szCs w:val="24"/>
              </w:rPr>
              <w:t>250</w:t>
            </w:r>
          </w:p>
          <w:p w:rsidR="00041153" w:rsidRPr="003C2111" w:rsidRDefault="00041153" w:rsidP="003C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153" w:rsidRPr="003C2111" w:rsidRDefault="00041153" w:rsidP="003C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11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93" w:type="dxa"/>
          </w:tcPr>
          <w:p w:rsidR="00041153" w:rsidRPr="003C2111" w:rsidRDefault="00041153" w:rsidP="003C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111">
              <w:rPr>
                <w:rFonts w:ascii="Times New Roman" w:hAnsi="Times New Roman"/>
                <w:sz w:val="24"/>
                <w:szCs w:val="24"/>
              </w:rPr>
              <w:t xml:space="preserve">Беседы и классные часы о том, как ребята понимают слово «инвалид», об отношении к людям с ограниченными возможностями. </w:t>
            </w:r>
          </w:p>
        </w:tc>
      </w:tr>
    </w:tbl>
    <w:p w:rsidR="00041153" w:rsidRDefault="00041153" w:rsidP="006F594F">
      <w:pPr>
        <w:ind w:firstLine="708"/>
        <w:rPr>
          <w:rFonts w:ascii="Times New Roman" w:hAnsi="Times New Roman"/>
          <w:sz w:val="24"/>
          <w:szCs w:val="24"/>
        </w:rPr>
      </w:pPr>
    </w:p>
    <w:p w:rsidR="00041153" w:rsidRDefault="00041153" w:rsidP="006F594F">
      <w:pPr>
        <w:ind w:firstLine="708"/>
        <w:rPr>
          <w:rFonts w:ascii="Times New Roman" w:hAnsi="Times New Roman"/>
          <w:sz w:val="24"/>
          <w:szCs w:val="24"/>
        </w:rPr>
      </w:pPr>
    </w:p>
    <w:p w:rsidR="00041153" w:rsidRDefault="00041153" w:rsidP="0058419C">
      <w:pPr>
        <w:rPr>
          <w:rFonts w:ascii="Times New Roman" w:hAnsi="Times New Roman"/>
          <w:sz w:val="24"/>
          <w:szCs w:val="24"/>
        </w:rPr>
      </w:pPr>
    </w:p>
    <w:p w:rsidR="00041153" w:rsidRPr="0058419C" w:rsidRDefault="00041153" w:rsidP="0058419C">
      <w:pPr>
        <w:rPr>
          <w:rFonts w:ascii="Times New Roman" w:hAnsi="Times New Roman"/>
          <w:sz w:val="24"/>
          <w:szCs w:val="24"/>
        </w:rPr>
      </w:pPr>
    </w:p>
    <w:p w:rsidR="00041153" w:rsidRPr="0058419C" w:rsidRDefault="00041153" w:rsidP="0058419C">
      <w:pPr>
        <w:rPr>
          <w:rFonts w:ascii="Times New Roman" w:hAnsi="Times New Roman"/>
          <w:sz w:val="24"/>
          <w:szCs w:val="24"/>
        </w:rPr>
      </w:pPr>
    </w:p>
    <w:p w:rsidR="00041153" w:rsidRPr="0058419C" w:rsidRDefault="00041153" w:rsidP="0058419C">
      <w:pPr>
        <w:rPr>
          <w:rFonts w:ascii="Times New Roman" w:hAnsi="Times New Roman"/>
          <w:sz w:val="24"/>
          <w:szCs w:val="24"/>
        </w:rPr>
      </w:pPr>
    </w:p>
    <w:p w:rsidR="00041153" w:rsidRPr="0058419C" w:rsidRDefault="00041153" w:rsidP="0058419C">
      <w:pPr>
        <w:rPr>
          <w:rFonts w:ascii="Times New Roman" w:hAnsi="Times New Roman"/>
          <w:sz w:val="24"/>
          <w:szCs w:val="24"/>
        </w:rPr>
      </w:pPr>
    </w:p>
    <w:p w:rsidR="00041153" w:rsidRPr="0058419C" w:rsidRDefault="00041153" w:rsidP="0058419C">
      <w:pPr>
        <w:tabs>
          <w:tab w:val="left" w:pos="22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41153" w:rsidRDefault="00041153" w:rsidP="0058419C">
      <w:pPr>
        <w:rPr>
          <w:rFonts w:ascii="Times New Roman" w:hAnsi="Times New Roman"/>
          <w:sz w:val="24"/>
          <w:szCs w:val="24"/>
        </w:rPr>
      </w:pPr>
    </w:p>
    <w:p w:rsidR="00041153" w:rsidRDefault="00041153" w:rsidP="0058419C">
      <w:pPr>
        <w:tabs>
          <w:tab w:val="left" w:pos="53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41153" w:rsidRDefault="00041153" w:rsidP="0058419C">
      <w:pPr>
        <w:tabs>
          <w:tab w:val="left" w:pos="5370"/>
        </w:tabs>
        <w:rPr>
          <w:rFonts w:ascii="Times New Roman" w:hAnsi="Times New Roman"/>
          <w:sz w:val="24"/>
          <w:szCs w:val="24"/>
        </w:rPr>
      </w:pPr>
    </w:p>
    <w:p w:rsidR="00041153" w:rsidRDefault="00041153" w:rsidP="0058419C">
      <w:pPr>
        <w:tabs>
          <w:tab w:val="left" w:pos="5370"/>
        </w:tabs>
        <w:rPr>
          <w:rFonts w:ascii="Times New Roman" w:hAnsi="Times New Roman"/>
          <w:sz w:val="24"/>
          <w:szCs w:val="24"/>
        </w:rPr>
      </w:pPr>
    </w:p>
    <w:p w:rsidR="00041153" w:rsidRPr="0058419C" w:rsidRDefault="00041153" w:rsidP="0058419C">
      <w:pPr>
        <w:tabs>
          <w:tab w:val="left" w:pos="5370"/>
        </w:tabs>
        <w:rPr>
          <w:rFonts w:ascii="Times New Roman" w:hAnsi="Times New Roman"/>
          <w:sz w:val="24"/>
          <w:szCs w:val="24"/>
        </w:rPr>
      </w:pPr>
    </w:p>
    <w:sectPr w:rsidR="00041153" w:rsidRPr="0058419C" w:rsidSect="0058419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73D9B"/>
    <w:multiLevelType w:val="multilevel"/>
    <w:tmpl w:val="A47A7D6A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Zero"/>
      <w:lvlText w:val="%1.%2."/>
      <w:lvlJc w:val="left"/>
      <w:pPr>
        <w:ind w:left="194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-13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-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-3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-27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56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488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594F"/>
    <w:rsid w:val="000232B5"/>
    <w:rsid w:val="00041153"/>
    <w:rsid w:val="00191B6C"/>
    <w:rsid w:val="00255F4C"/>
    <w:rsid w:val="00271401"/>
    <w:rsid w:val="003C2111"/>
    <w:rsid w:val="00425634"/>
    <w:rsid w:val="004522DC"/>
    <w:rsid w:val="0058419C"/>
    <w:rsid w:val="006C48CB"/>
    <w:rsid w:val="006F594F"/>
    <w:rsid w:val="007A094A"/>
    <w:rsid w:val="007C1DC3"/>
    <w:rsid w:val="0086050F"/>
    <w:rsid w:val="00A10329"/>
    <w:rsid w:val="00A12D8A"/>
    <w:rsid w:val="00A2302E"/>
    <w:rsid w:val="00B322C7"/>
    <w:rsid w:val="00C67A9F"/>
    <w:rsid w:val="00C77647"/>
    <w:rsid w:val="00DE1AAD"/>
    <w:rsid w:val="00E4470B"/>
    <w:rsid w:val="00F56FE5"/>
    <w:rsid w:val="00FC36AF"/>
    <w:rsid w:val="00FC7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2B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F594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230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220</TotalTime>
  <Pages>1</Pages>
  <Words>94</Words>
  <Characters>541</Characters>
  <Application>Microsoft Office Outlook</Application>
  <DocSecurity>0</DocSecurity>
  <Lines>0</Lines>
  <Paragraphs>0</Paragraphs>
  <ScaleCrop>false</ScaleCrop>
  <Company>МОУ СОШ №64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</cp:lastModifiedBy>
  <cp:revision>12</cp:revision>
  <dcterms:created xsi:type="dcterms:W3CDTF">2011-11-17T09:42:00Z</dcterms:created>
  <dcterms:modified xsi:type="dcterms:W3CDTF">2011-12-05T05:52:00Z</dcterms:modified>
</cp:coreProperties>
</file>