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6" w:rsidRDefault="008F7F36"/>
    <w:p w:rsidR="008F7F36" w:rsidRPr="00D038B1" w:rsidRDefault="008F7F36" w:rsidP="00D038B1">
      <w:pPr>
        <w:jc w:val="center"/>
        <w:rPr>
          <w:b/>
        </w:rPr>
      </w:pPr>
      <w:r w:rsidRPr="00D038B1">
        <w:rPr>
          <w:b/>
        </w:rPr>
        <w:t xml:space="preserve">Отчет по </w:t>
      </w:r>
      <w:r>
        <w:rPr>
          <w:b/>
        </w:rPr>
        <w:t xml:space="preserve">проведённым мероприятиям в рамках </w:t>
      </w:r>
      <w:r w:rsidRPr="00D038B1">
        <w:rPr>
          <w:b/>
        </w:rPr>
        <w:t>Международно</w:t>
      </w:r>
      <w:r>
        <w:rPr>
          <w:b/>
        </w:rPr>
        <w:t>го  Дня</w:t>
      </w:r>
      <w:r w:rsidRPr="00D038B1">
        <w:rPr>
          <w:b/>
        </w:rPr>
        <w:t xml:space="preserve"> инвалида МБОУ «СОШ №55»</w:t>
      </w:r>
      <w:r>
        <w:rPr>
          <w:b/>
        </w:rPr>
        <w:t xml:space="preserve"> города Чебоксары</w:t>
      </w:r>
    </w:p>
    <w:p w:rsidR="008F7F36" w:rsidRDefault="008F7F36" w:rsidP="00D038B1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1536"/>
        <w:gridCol w:w="1400"/>
        <w:gridCol w:w="1290"/>
        <w:gridCol w:w="2233"/>
      </w:tblGrid>
      <w:tr w:rsidR="008F7F36" w:rsidTr="00BF784D">
        <w:tc>
          <w:tcPr>
            <w:tcW w:w="1008" w:type="dxa"/>
          </w:tcPr>
          <w:p w:rsidR="008F7F36" w:rsidRPr="00BF784D" w:rsidRDefault="008F7F36">
            <w:pPr>
              <w:rPr>
                <w:b/>
              </w:rPr>
            </w:pPr>
            <w:r w:rsidRPr="00BF784D">
              <w:rPr>
                <w:b/>
              </w:rPr>
              <w:t>ОУ</w:t>
            </w:r>
          </w:p>
        </w:tc>
        <w:tc>
          <w:tcPr>
            <w:tcW w:w="2340" w:type="dxa"/>
          </w:tcPr>
          <w:p w:rsidR="008F7F36" w:rsidRPr="00BF784D" w:rsidRDefault="008F7F36">
            <w:pPr>
              <w:rPr>
                <w:b/>
              </w:rPr>
            </w:pPr>
            <w:r w:rsidRPr="00BF784D">
              <w:rPr>
                <w:b/>
              </w:rPr>
              <w:t>Наименование мероприятия</w:t>
            </w:r>
          </w:p>
        </w:tc>
        <w:tc>
          <w:tcPr>
            <w:tcW w:w="1536" w:type="dxa"/>
          </w:tcPr>
          <w:p w:rsidR="008F7F36" w:rsidRPr="00BF784D" w:rsidRDefault="008F7F36">
            <w:pPr>
              <w:rPr>
                <w:b/>
              </w:rPr>
            </w:pPr>
            <w:r w:rsidRPr="00BF784D">
              <w:rPr>
                <w:b/>
              </w:rPr>
              <w:t>Место проведения</w:t>
            </w:r>
          </w:p>
        </w:tc>
        <w:tc>
          <w:tcPr>
            <w:tcW w:w="1400" w:type="dxa"/>
          </w:tcPr>
          <w:p w:rsidR="008F7F36" w:rsidRPr="00BF784D" w:rsidRDefault="008F7F36">
            <w:pPr>
              <w:rPr>
                <w:b/>
              </w:rPr>
            </w:pPr>
            <w:r w:rsidRPr="00BF784D">
              <w:rPr>
                <w:b/>
              </w:rPr>
              <w:t>Дата проведения</w:t>
            </w:r>
          </w:p>
        </w:tc>
        <w:tc>
          <w:tcPr>
            <w:tcW w:w="1290" w:type="dxa"/>
          </w:tcPr>
          <w:p w:rsidR="008F7F36" w:rsidRPr="00BF784D" w:rsidRDefault="008F7F36">
            <w:pPr>
              <w:rPr>
                <w:b/>
              </w:rPr>
            </w:pPr>
            <w:r w:rsidRPr="00BF784D">
              <w:rPr>
                <w:b/>
              </w:rPr>
              <w:t>Приняло участие (количество)</w:t>
            </w:r>
          </w:p>
        </w:tc>
        <w:tc>
          <w:tcPr>
            <w:tcW w:w="2233" w:type="dxa"/>
          </w:tcPr>
          <w:p w:rsidR="008F7F36" w:rsidRPr="00BF784D" w:rsidRDefault="008F7F36">
            <w:pPr>
              <w:rPr>
                <w:b/>
              </w:rPr>
            </w:pPr>
            <w:r w:rsidRPr="00BF784D">
              <w:rPr>
                <w:b/>
              </w:rPr>
              <w:t>Результат (краткое описание результатов проведённых мероприятияй)</w:t>
            </w:r>
          </w:p>
        </w:tc>
      </w:tr>
      <w:tr w:rsidR="008F7F36" w:rsidTr="00BF784D">
        <w:tc>
          <w:tcPr>
            <w:tcW w:w="1008" w:type="dxa"/>
          </w:tcPr>
          <w:p w:rsidR="008F7F36" w:rsidRDefault="008F7F36" w:rsidP="00C3734F">
            <w:pPr>
              <w:jc w:val="center"/>
            </w:pPr>
            <w:r w:rsidRPr="00D038B1">
              <w:t>МБОУ «СОШ №55»</w:t>
            </w:r>
          </w:p>
        </w:tc>
        <w:tc>
          <w:tcPr>
            <w:tcW w:w="2340" w:type="dxa"/>
          </w:tcPr>
          <w:p w:rsidR="008F7F36" w:rsidRDefault="008F7F36">
            <w:r>
              <w:t xml:space="preserve">Классные часы, беседы по теме: </w:t>
            </w:r>
            <w:r w:rsidRPr="00C3734F">
              <w:rPr>
                <w:sz w:val="28"/>
                <w:szCs w:val="28"/>
              </w:rPr>
              <w:t>Что такое Параолимпийские игры», «Повесть о настоящем человеке» и др.</w:t>
            </w:r>
          </w:p>
        </w:tc>
        <w:tc>
          <w:tcPr>
            <w:tcW w:w="1536" w:type="dxa"/>
          </w:tcPr>
          <w:p w:rsidR="008F7F36" w:rsidRDefault="008F7F36">
            <w:r>
              <w:t>Классные кабинеты</w:t>
            </w:r>
          </w:p>
        </w:tc>
        <w:tc>
          <w:tcPr>
            <w:tcW w:w="1400" w:type="dxa"/>
          </w:tcPr>
          <w:p w:rsidR="008F7F36" w:rsidRDefault="008F7F36">
            <w:r>
              <w:t>28.11.11-03.12.11</w:t>
            </w:r>
          </w:p>
        </w:tc>
        <w:tc>
          <w:tcPr>
            <w:tcW w:w="1290" w:type="dxa"/>
          </w:tcPr>
          <w:p w:rsidR="008F7F36" w:rsidRDefault="008F7F36">
            <w:r>
              <w:t xml:space="preserve">881 </w:t>
            </w:r>
          </w:p>
          <w:p w:rsidR="008F7F36" w:rsidRDefault="008F7F36">
            <w:r>
              <w:t>(1-11кл.)</w:t>
            </w:r>
          </w:p>
        </w:tc>
        <w:tc>
          <w:tcPr>
            <w:tcW w:w="2233" w:type="dxa"/>
          </w:tcPr>
          <w:p w:rsidR="008F7F36" w:rsidRDefault="008F7F36">
            <w:r>
              <w:t>Учащимся школы рассказали о параолимпийских играх, о толерантном отношении к людям с ограниченными возможностями</w:t>
            </w:r>
          </w:p>
        </w:tc>
      </w:tr>
    </w:tbl>
    <w:p w:rsidR="008F7F36" w:rsidRDefault="008F7F36" w:rsidP="00D038B1"/>
    <w:p w:rsidR="008F7F36" w:rsidRDefault="008F7F36"/>
    <w:p w:rsidR="008F7F36" w:rsidRDefault="008F7F36">
      <w:r>
        <w:t>Зам. директора по ВР:                                                      Короткова И.В.</w:t>
      </w:r>
    </w:p>
    <w:sectPr w:rsidR="008F7F36" w:rsidSect="00BC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B1"/>
    <w:rsid w:val="003E251E"/>
    <w:rsid w:val="00831F1E"/>
    <w:rsid w:val="008F7F36"/>
    <w:rsid w:val="00B35623"/>
    <w:rsid w:val="00BC3372"/>
    <w:rsid w:val="00BF784D"/>
    <w:rsid w:val="00C3734F"/>
    <w:rsid w:val="00CE43A5"/>
    <w:rsid w:val="00D0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94</Words>
  <Characters>542</Characters>
  <Application>Microsoft Office Outlook</Application>
  <DocSecurity>0</DocSecurity>
  <Lines>0</Lines>
  <Paragraphs>0</Paragraphs>
  <ScaleCrop>false</ScaleCrop>
  <Company>СОШ55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КоротковаИВ</dc:creator>
  <cp:keywords/>
  <dc:description/>
  <cp:lastModifiedBy>q</cp:lastModifiedBy>
  <cp:revision>3</cp:revision>
  <dcterms:created xsi:type="dcterms:W3CDTF">2011-12-05T05:41:00Z</dcterms:created>
  <dcterms:modified xsi:type="dcterms:W3CDTF">2011-12-05T05:58:00Z</dcterms:modified>
</cp:coreProperties>
</file>