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C6" w:rsidRPr="000E50A0" w:rsidRDefault="00BB7CC6" w:rsidP="000E50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 мероприятий в рамках </w:t>
      </w:r>
      <w:r w:rsidRPr="000E50A0">
        <w:rPr>
          <w:rFonts w:ascii="Times New Roman" w:hAnsi="Times New Roman"/>
          <w:b/>
          <w:sz w:val="28"/>
          <w:szCs w:val="28"/>
        </w:rPr>
        <w:t xml:space="preserve"> Международн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E50A0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ня   инвалидов</w:t>
      </w:r>
    </w:p>
    <w:p w:rsidR="00BB7CC6" w:rsidRPr="000E50A0" w:rsidRDefault="00BB7CC6" w:rsidP="000E50A0">
      <w:pPr>
        <w:jc w:val="center"/>
        <w:rPr>
          <w:rFonts w:ascii="Times New Roman" w:hAnsi="Times New Roman"/>
          <w:b/>
          <w:sz w:val="28"/>
          <w:szCs w:val="28"/>
        </w:rPr>
      </w:pPr>
      <w:r w:rsidRPr="000E50A0">
        <w:rPr>
          <w:rFonts w:ascii="Times New Roman" w:hAnsi="Times New Roman"/>
          <w:b/>
          <w:sz w:val="28"/>
          <w:szCs w:val="28"/>
        </w:rPr>
        <w:t>в МБОУ «СОШ № 45» г. Чебоксары</w:t>
      </w: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1839"/>
        <w:gridCol w:w="1374"/>
        <w:gridCol w:w="1374"/>
        <w:gridCol w:w="1213"/>
        <w:gridCol w:w="2694"/>
      </w:tblGrid>
      <w:tr w:rsidR="00BB7CC6" w:rsidRPr="0042212E" w:rsidTr="0042212E">
        <w:tc>
          <w:tcPr>
            <w:tcW w:w="1101" w:type="dxa"/>
          </w:tcPr>
          <w:p w:rsidR="00BB7CC6" w:rsidRPr="00D96395" w:rsidRDefault="00BB7CC6" w:rsidP="004221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95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842" w:type="dxa"/>
          </w:tcPr>
          <w:p w:rsidR="00BB7CC6" w:rsidRPr="00D96395" w:rsidRDefault="00BB7CC6" w:rsidP="004221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95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302" w:type="dxa"/>
          </w:tcPr>
          <w:p w:rsidR="00BB7CC6" w:rsidRPr="00D96395" w:rsidRDefault="00BB7CC6" w:rsidP="004221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95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02" w:type="dxa"/>
          </w:tcPr>
          <w:p w:rsidR="00BB7CC6" w:rsidRPr="00D96395" w:rsidRDefault="00BB7CC6" w:rsidP="004221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95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224" w:type="dxa"/>
          </w:tcPr>
          <w:p w:rsidR="00BB7CC6" w:rsidRPr="00D96395" w:rsidRDefault="00BB7CC6" w:rsidP="004221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95">
              <w:rPr>
                <w:rFonts w:ascii="Times New Roman" w:hAnsi="Times New Roman"/>
                <w:b/>
              </w:rPr>
              <w:t>Приняло участие</w:t>
            </w:r>
          </w:p>
          <w:p w:rsidR="00BB7CC6" w:rsidRPr="00D96395" w:rsidRDefault="00BB7CC6" w:rsidP="004221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95">
              <w:rPr>
                <w:rFonts w:ascii="Times New Roman" w:hAnsi="Times New Roman"/>
                <w:b/>
              </w:rPr>
              <w:t>(кол- во)</w:t>
            </w:r>
          </w:p>
        </w:tc>
        <w:tc>
          <w:tcPr>
            <w:tcW w:w="2800" w:type="dxa"/>
          </w:tcPr>
          <w:p w:rsidR="00BB7CC6" w:rsidRPr="00D96395" w:rsidRDefault="00BB7CC6" w:rsidP="004221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95">
              <w:rPr>
                <w:rFonts w:ascii="Times New Roman" w:hAnsi="Times New Roman"/>
                <w:b/>
              </w:rPr>
              <w:t xml:space="preserve">Результат  (краткое </w:t>
            </w:r>
          </w:p>
          <w:p w:rsidR="00BB7CC6" w:rsidRPr="00D96395" w:rsidRDefault="00BB7CC6" w:rsidP="004221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95">
              <w:rPr>
                <w:rFonts w:ascii="Times New Roman" w:hAnsi="Times New Roman"/>
                <w:b/>
              </w:rPr>
              <w:t>описание результатов проведенных мероприятий)</w:t>
            </w:r>
          </w:p>
        </w:tc>
      </w:tr>
      <w:tr w:rsidR="00BB7CC6" w:rsidRPr="0042212E" w:rsidTr="0042212E">
        <w:tc>
          <w:tcPr>
            <w:tcW w:w="1101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 xml:space="preserve">МБОУ «СОШ № 45» </w:t>
            </w:r>
          </w:p>
        </w:tc>
        <w:tc>
          <w:tcPr>
            <w:tcW w:w="184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Конкурс поделок «Подарок другу»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На дому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3 декабря</w:t>
            </w:r>
          </w:p>
        </w:tc>
        <w:tc>
          <w:tcPr>
            <w:tcW w:w="1224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28</w:t>
            </w:r>
          </w:p>
        </w:tc>
        <w:tc>
          <w:tcPr>
            <w:tcW w:w="2800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Учащиеся 2я класса изготовили поделки для своего одноклассника и поздравили его дома.</w:t>
            </w:r>
          </w:p>
        </w:tc>
      </w:tr>
      <w:tr w:rsidR="00BB7CC6" w:rsidRPr="0042212E" w:rsidTr="0042212E">
        <w:tc>
          <w:tcPr>
            <w:tcW w:w="1101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Беседа  с учащимися 5а класса «Права детей с ограниченными возможностями»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МБОУ «СОШ № 45»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3 декабря</w:t>
            </w:r>
          </w:p>
        </w:tc>
        <w:tc>
          <w:tcPr>
            <w:tcW w:w="1224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26</w:t>
            </w:r>
          </w:p>
        </w:tc>
        <w:tc>
          <w:tcPr>
            <w:tcW w:w="2800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Кл. рук. 9и класса Маневич Ю. В. провела беседу, где рассказала о правах детей с ограниченными возможностями и показала презентации.</w:t>
            </w:r>
          </w:p>
        </w:tc>
      </w:tr>
      <w:tr w:rsidR="00BB7CC6" w:rsidRPr="0042212E" w:rsidTr="0042212E">
        <w:tc>
          <w:tcPr>
            <w:tcW w:w="1101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Встреча в узком кругу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На дому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3 декабря</w:t>
            </w:r>
          </w:p>
        </w:tc>
        <w:tc>
          <w:tcPr>
            <w:tcW w:w="1224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16</w:t>
            </w:r>
          </w:p>
        </w:tc>
        <w:tc>
          <w:tcPr>
            <w:tcW w:w="2800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Учащиеся 9и класса со своим кл</w:t>
            </w:r>
            <w:r>
              <w:rPr>
                <w:rFonts w:ascii="Times New Roman" w:hAnsi="Times New Roman"/>
              </w:rPr>
              <w:t>ассным</w:t>
            </w:r>
            <w:r w:rsidRPr="0042212E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оводителем</w:t>
            </w:r>
            <w:r w:rsidRPr="0042212E">
              <w:rPr>
                <w:rFonts w:ascii="Times New Roman" w:hAnsi="Times New Roman"/>
              </w:rPr>
              <w:t xml:space="preserve"> посетили своего одноклассника, организовали небольшое чаепитие и рассказали о школьной жизни.</w:t>
            </w:r>
          </w:p>
        </w:tc>
      </w:tr>
      <w:tr w:rsidR="00BB7CC6" w:rsidRPr="0042212E" w:rsidTr="0042212E">
        <w:tc>
          <w:tcPr>
            <w:tcW w:w="1101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7CC6" w:rsidRPr="0042212E" w:rsidRDefault="00BB7CC6" w:rsidP="0042212E">
            <w:pPr>
              <w:pStyle w:val="Default"/>
            </w:pPr>
            <w:r w:rsidRPr="0042212E">
              <w:t xml:space="preserve">Классные часы 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МБОУ «СОШ № 45»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2 декабря</w:t>
            </w:r>
          </w:p>
        </w:tc>
        <w:tc>
          <w:tcPr>
            <w:tcW w:w="1224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764</w:t>
            </w:r>
          </w:p>
        </w:tc>
        <w:tc>
          <w:tcPr>
            <w:tcW w:w="2800" w:type="dxa"/>
          </w:tcPr>
          <w:p w:rsidR="00BB7CC6" w:rsidRPr="0042212E" w:rsidRDefault="00BB7CC6" w:rsidP="0042212E">
            <w:pPr>
              <w:pStyle w:val="Default"/>
            </w:pPr>
            <w:r w:rsidRPr="0042212E">
              <w:t>В пятницу в школе прошли классные часы на темы:</w:t>
            </w:r>
            <w:r w:rsidRPr="0042212E">
              <w:rPr>
                <w:sz w:val="28"/>
                <w:szCs w:val="28"/>
              </w:rPr>
              <w:t xml:space="preserve"> </w:t>
            </w:r>
            <w:r w:rsidRPr="0042212E">
              <w:t>«Веселее жить, если добро творить»; «Смотри на меня как на равного»;</w:t>
            </w:r>
          </w:p>
          <w:p w:rsidR="00BB7CC6" w:rsidRPr="0042212E" w:rsidRDefault="00BB7CC6" w:rsidP="00F11E79">
            <w:pPr>
              <w:pStyle w:val="Default"/>
            </w:pPr>
            <w:r w:rsidRPr="0042212E">
              <w:t>«Наше здоровье в наших руках»; «Сильные духом»;  «Чужой беды не бывает».</w:t>
            </w:r>
          </w:p>
        </w:tc>
      </w:tr>
      <w:tr w:rsidR="00BB7CC6" w:rsidRPr="0042212E" w:rsidTr="0042212E">
        <w:tc>
          <w:tcPr>
            <w:tcW w:w="1101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Выставка литературы «Найди призванье по душе»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302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С 1 по 3 декабря</w:t>
            </w:r>
          </w:p>
        </w:tc>
        <w:tc>
          <w:tcPr>
            <w:tcW w:w="1224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>764</w:t>
            </w:r>
          </w:p>
        </w:tc>
        <w:tc>
          <w:tcPr>
            <w:tcW w:w="2800" w:type="dxa"/>
          </w:tcPr>
          <w:p w:rsidR="00BB7CC6" w:rsidRPr="0042212E" w:rsidRDefault="00BB7CC6" w:rsidP="0042212E">
            <w:pPr>
              <w:spacing w:after="0" w:line="240" w:lineRule="auto"/>
              <w:rPr>
                <w:rFonts w:ascii="Times New Roman" w:hAnsi="Times New Roman"/>
              </w:rPr>
            </w:pPr>
            <w:r w:rsidRPr="0042212E">
              <w:rPr>
                <w:rFonts w:ascii="Times New Roman" w:hAnsi="Times New Roman"/>
              </w:rPr>
              <w:t xml:space="preserve">В библиотеке была оформлена выставка. </w:t>
            </w:r>
          </w:p>
        </w:tc>
      </w:tr>
    </w:tbl>
    <w:p w:rsidR="00BB7CC6" w:rsidRDefault="00BB7CC6"/>
    <w:p w:rsidR="00BB7CC6" w:rsidRDefault="00BB7CC6"/>
    <w:p w:rsidR="00BB7CC6" w:rsidRPr="00EE3C69" w:rsidRDefault="00BB7CC6" w:rsidP="00BE3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E3C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69">
        <w:rPr>
          <w:rFonts w:ascii="Times New Roman" w:hAnsi="Times New Roman"/>
          <w:sz w:val="24"/>
          <w:szCs w:val="24"/>
        </w:rPr>
        <w:t>Исполнитель:</w:t>
      </w:r>
    </w:p>
    <w:p w:rsidR="00BB7CC6" w:rsidRPr="00EE3C69" w:rsidRDefault="00BB7CC6" w:rsidP="00BE307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E3C69">
        <w:rPr>
          <w:rFonts w:ascii="Times New Roman" w:hAnsi="Times New Roman"/>
          <w:sz w:val="24"/>
          <w:szCs w:val="24"/>
        </w:rPr>
        <w:t>зам. директора по ВР</w:t>
      </w:r>
      <w:r w:rsidRPr="00EE3C69">
        <w:rPr>
          <w:rFonts w:ascii="Times New Roman" w:hAnsi="Times New Roman"/>
          <w:sz w:val="24"/>
          <w:szCs w:val="24"/>
        </w:rPr>
        <w:tab/>
        <w:t xml:space="preserve">                                      А.Л. Тимухина </w:t>
      </w:r>
    </w:p>
    <w:p w:rsidR="00BB7CC6" w:rsidRPr="00EE3C69" w:rsidRDefault="00BB7CC6" w:rsidP="00BE307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E3C69">
        <w:rPr>
          <w:rFonts w:ascii="Times New Roman" w:hAnsi="Times New Roman"/>
          <w:sz w:val="24"/>
          <w:szCs w:val="24"/>
        </w:rPr>
        <w:t>8 927 842 58 77</w:t>
      </w:r>
    </w:p>
    <w:p w:rsidR="00BB7CC6" w:rsidRDefault="00BB7CC6"/>
    <w:sectPr w:rsidR="00BB7CC6" w:rsidSect="0026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DC3"/>
    <w:rsid w:val="00075220"/>
    <w:rsid w:val="000E50A0"/>
    <w:rsid w:val="00103C88"/>
    <w:rsid w:val="00127AB9"/>
    <w:rsid w:val="00183AFA"/>
    <w:rsid w:val="001B2834"/>
    <w:rsid w:val="001F78ED"/>
    <w:rsid w:val="00232BC2"/>
    <w:rsid w:val="00262C6B"/>
    <w:rsid w:val="003B67E5"/>
    <w:rsid w:val="0042212E"/>
    <w:rsid w:val="004534FC"/>
    <w:rsid w:val="004B547C"/>
    <w:rsid w:val="004D3DC3"/>
    <w:rsid w:val="004F1BAF"/>
    <w:rsid w:val="005C2CA3"/>
    <w:rsid w:val="005E5264"/>
    <w:rsid w:val="008E60DB"/>
    <w:rsid w:val="00A62215"/>
    <w:rsid w:val="00B621D9"/>
    <w:rsid w:val="00BB7CC6"/>
    <w:rsid w:val="00BE3074"/>
    <w:rsid w:val="00C06E80"/>
    <w:rsid w:val="00D96395"/>
    <w:rsid w:val="00E33239"/>
    <w:rsid w:val="00EE3C69"/>
    <w:rsid w:val="00F11E79"/>
    <w:rsid w:val="00FC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D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E60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1110</Characters>
  <Application>Microsoft Office Outlook</Application>
  <DocSecurity>0</DocSecurity>
  <Lines>0</Lines>
  <Paragraphs>0</Paragraphs>
  <ScaleCrop>false</ScaleCrop>
  <Company>МОУ СОШ 45 г.Чебоксары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</cp:lastModifiedBy>
  <cp:revision>5</cp:revision>
  <dcterms:created xsi:type="dcterms:W3CDTF">2011-11-28T04:54:00Z</dcterms:created>
  <dcterms:modified xsi:type="dcterms:W3CDTF">2011-12-04T08:45:00Z</dcterms:modified>
</cp:coreProperties>
</file>