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56" w:rsidRPr="00FF7EF6" w:rsidRDefault="00F71A56" w:rsidP="00AD5963">
      <w:pPr>
        <w:pStyle w:val="Header"/>
        <w:jc w:val="center"/>
        <w:rPr>
          <w:b/>
        </w:rPr>
      </w:pPr>
      <w:r w:rsidRPr="00FF7EF6">
        <w:rPr>
          <w:b/>
        </w:rPr>
        <w:t>Информация о мероприятиях, посвященных празднованию Дня инвалида в</w:t>
      </w:r>
    </w:p>
    <w:p w:rsidR="00F71A56" w:rsidRPr="00FF7EF6" w:rsidRDefault="00F71A56" w:rsidP="00AD5963">
      <w:pPr>
        <w:pStyle w:val="Header"/>
        <w:jc w:val="center"/>
        <w:rPr>
          <w:b/>
        </w:rPr>
      </w:pPr>
      <w:r w:rsidRPr="00FF7EF6">
        <w:rPr>
          <w:b/>
        </w:rPr>
        <w:t>МАОУ « СОШ № 40» г.Чебоксары</w:t>
      </w:r>
    </w:p>
    <w:p w:rsidR="00F71A56" w:rsidRDefault="00F71A56"/>
    <w:tbl>
      <w:tblPr>
        <w:tblpPr w:leftFromText="180" w:rightFromText="180" w:vertAnchor="page" w:horzAnchor="margin" w:tblpY="2071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1997"/>
        <w:gridCol w:w="1479"/>
        <w:gridCol w:w="1479"/>
        <w:gridCol w:w="1623"/>
        <w:gridCol w:w="1761"/>
      </w:tblGrid>
      <w:tr w:rsidR="00F71A56" w:rsidRPr="002509C7" w:rsidTr="00FF7EF6">
        <w:tc>
          <w:tcPr>
            <w:tcW w:w="1490" w:type="dxa"/>
          </w:tcPr>
          <w:p w:rsidR="00F71A56" w:rsidRPr="00FF7EF6" w:rsidRDefault="00F71A56" w:rsidP="009A5311">
            <w:pPr>
              <w:rPr>
                <w:b/>
              </w:rPr>
            </w:pPr>
            <w:r w:rsidRPr="00FF7EF6">
              <w:rPr>
                <w:b/>
              </w:rPr>
              <w:t>ОУ</w:t>
            </w:r>
          </w:p>
        </w:tc>
        <w:tc>
          <w:tcPr>
            <w:tcW w:w="1997" w:type="dxa"/>
          </w:tcPr>
          <w:p w:rsidR="00F71A56" w:rsidRPr="00FF7EF6" w:rsidRDefault="00F71A56" w:rsidP="009A5311">
            <w:pPr>
              <w:rPr>
                <w:b/>
              </w:rPr>
            </w:pPr>
            <w:r w:rsidRPr="00FF7EF6">
              <w:rPr>
                <w:b/>
              </w:rPr>
              <w:t>Наименование мероприятия</w:t>
            </w:r>
          </w:p>
        </w:tc>
        <w:tc>
          <w:tcPr>
            <w:tcW w:w="1479" w:type="dxa"/>
          </w:tcPr>
          <w:p w:rsidR="00F71A56" w:rsidRPr="00FF7EF6" w:rsidRDefault="00F71A56" w:rsidP="009A5311">
            <w:pPr>
              <w:rPr>
                <w:b/>
              </w:rPr>
            </w:pPr>
            <w:r w:rsidRPr="00FF7EF6">
              <w:rPr>
                <w:b/>
              </w:rPr>
              <w:t>Место проведения</w:t>
            </w:r>
          </w:p>
        </w:tc>
        <w:tc>
          <w:tcPr>
            <w:tcW w:w="1479" w:type="dxa"/>
          </w:tcPr>
          <w:p w:rsidR="00F71A56" w:rsidRPr="00FF7EF6" w:rsidRDefault="00F71A56" w:rsidP="009A5311">
            <w:pPr>
              <w:rPr>
                <w:b/>
              </w:rPr>
            </w:pPr>
            <w:r w:rsidRPr="00FF7EF6">
              <w:rPr>
                <w:b/>
              </w:rPr>
              <w:t>Дата проведения</w:t>
            </w:r>
          </w:p>
        </w:tc>
        <w:tc>
          <w:tcPr>
            <w:tcW w:w="1623" w:type="dxa"/>
          </w:tcPr>
          <w:p w:rsidR="00F71A56" w:rsidRPr="00FF7EF6" w:rsidRDefault="00F71A56" w:rsidP="009A5311">
            <w:pPr>
              <w:rPr>
                <w:b/>
              </w:rPr>
            </w:pPr>
            <w:r w:rsidRPr="00FF7EF6">
              <w:rPr>
                <w:b/>
              </w:rPr>
              <w:t>Приняло участие (количество)</w:t>
            </w:r>
          </w:p>
        </w:tc>
        <w:tc>
          <w:tcPr>
            <w:tcW w:w="1761" w:type="dxa"/>
          </w:tcPr>
          <w:p w:rsidR="00F71A56" w:rsidRPr="00FF7EF6" w:rsidRDefault="00F71A56" w:rsidP="009A5311">
            <w:pPr>
              <w:rPr>
                <w:b/>
              </w:rPr>
            </w:pPr>
            <w:r w:rsidRPr="00FF7EF6">
              <w:rPr>
                <w:b/>
              </w:rPr>
              <w:t>Результат (краткое описание результатов проведённых мероприятий)</w:t>
            </w:r>
          </w:p>
        </w:tc>
      </w:tr>
      <w:tr w:rsidR="00F71A56" w:rsidRPr="002509C7" w:rsidTr="00FF7EF6">
        <w:tc>
          <w:tcPr>
            <w:tcW w:w="1490" w:type="dxa"/>
          </w:tcPr>
          <w:p w:rsidR="00F71A56" w:rsidRPr="002509C7" w:rsidRDefault="00F71A56" w:rsidP="009A5311">
            <w:r w:rsidRPr="002509C7">
              <w:t>МАОУ «СОШ №40» г.Чебоксары</w:t>
            </w:r>
          </w:p>
        </w:tc>
        <w:tc>
          <w:tcPr>
            <w:tcW w:w="1997" w:type="dxa"/>
            <w:vAlign w:val="center"/>
          </w:tcPr>
          <w:p w:rsidR="00F71A56" w:rsidRDefault="00F71A56" w:rsidP="009A5311">
            <w:pPr>
              <w:jc w:val="center"/>
            </w:pPr>
            <w:r w:rsidRPr="00241C82">
              <w:t>Показ презентации</w:t>
            </w:r>
          </w:p>
          <w:p w:rsidR="00F71A56" w:rsidRPr="00241C82" w:rsidRDefault="00F71A56" w:rsidP="009A5311">
            <w:pPr>
              <w:jc w:val="center"/>
            </w:pPr>
            <w:r w:rsidRPr="00241C82">
              <w:t xml:space="preserve"> « Желание жить»</w:t>
            </w:r>
            <w:r>
              <w:t>9-11 классы</w:t>
            </w:r>
          </w:p>
        </w:tc>
        <w:tc>
          <w:tcPr>
            <w:tcW w:w="1479" w:type="dxa"/>
          </w:tcPr>
          <w:p w:rsidR="00F71A56" w:rsidRPr="002509C7" w:rsidRDefault="00F71A56" w:rsidP="009A5311">
            <w:r w:rsidRPr="002509C7">
              <w:t>Акт</w:t>
            </w:r>
            <w:r>
              <w:t>овый зал</w:t>
            </w:r>
          </w:p>
        </w:tc>
        <w:tc>
          <w:tcPr>
            <w:tcW w:w="1479" w:type="dxa"/>
          </w:tcPr>
          <w:p w:rsidR="00F71A56" w:rsidRPr="002509C7" w:rsidRDefault="00F71A56" w:rsidP="009A5311">
            <w:r w:rsidRPr="002509C7">
              <w:t>2 декабря</w:t>
            </w:r>
          </w:p>
        </w:tc>
        <w:tc>
          <w:tcPr>
            <w:tcW w:w="1623" w:type="dxa"/>
          </w:tcPr>
          <w:p w:rsidR="00F71A56" w:rsidRPr="002509C7" w:rsidRDefault="00F71A56" w:rsidP="009A5311">
            <w:r w:rsidRPr="002509C7">
              <w:t>547</w:t>
            </w:r>
          </w:p>
        </w:tc>
        <w:tc>
          <w:tcPr>
            <w:tcW w:w="1761" w:type="dxa"/>
          </w:tcPr>
          <w:p w:rsidR="00F71A56" w:rsidRPr="002509C7" w:rsidRDefault="00F71A56" w:rsidP="009A5311">
            <w:r w:rsidRPr="009A5311">
              <w:rPr>
                <w:rFonts w:ascii="Arial" w:hAnsi="Arial" w:cs="Arial"/>
                <w:color w:val="000000"/>
              </w:rPr>
              <w:t>Проведение мероприятия направлено на привлечение внимания к проблемам инвалидов, защиту их достоинства, прав и благополучия</w:t>
            </w:r>
          </w:p>
        </w:tc>
      </w:tr>
      <w:tr w:rsidR="00F71A56" w:rsidRPr="002509C7" w:rsidTr="00FF7EF6">
        <w:tc>
          <w:tcPr>
            <w:tcW w:w="1490" w:type="dxa"/>
          </w:tcPr>
          <w:p w:rsidR="00F71A56" w:rsidRPr="002509C7" w:rsidRDefault="00F71A56" w:rsidP="009A5311">
            <w:r w:rsidRPr="002509C7">
              <w:t>МАОУ «СОШ №40» г.Чебоксары</w:t>
            </w:r>
          </w:p>
        </w:tc>
        <w:tc>
          <w:tcPr>
            <w:tcW w:w="1997" w:type="dxa"/>
            <w:vAlign w:val="center"/>
          </w:tcPr>
          <w:p w:rsidR="00F71A56" w:rsidRPr="00241C82" w:rsidRDefault="00F71A56" w:rsidP="009A5311">
            <w:pPr>
              <w:jc w:val="center"/>
            </w:pPr>
            <w:r w:rsidRPr="00241C82">
              <w:t>Конкурс рисунков-плакатов «Мы все разные»</w:t>
            </w:r>
            <w:r>
              <w:t xml:space="preserve"> 5-6 классы</w:t>
            </w:r>
          </w:p>
        </w:tc>
        <w:tc>
          <w:tcPr>
            <w:tcW w:w="1479" w:type="dxa"/>
          </w:tcPr>
          <w:p w:rsidR="00F71A56" w:rsidRPr="002509C7" w:rsidRDefault="00F71A56" w:rsidP="009A5311">
            <w:r>
              <w:t xml:space="preserve">Актовый зал </w:t>
            </w:r>
          </w:p>
        </w:tc>
        <w:tc>
          <w:tcPr>
            <w:tcW w:w="1479" w:type="dxa"/>
          </w:tcPr>
          <w:p w:rsidR="00F71A56" w:rsidRPr="002509C7" w:rsidRDefault="00F71A56" w:rsidP="009A5311">
            <w:r>
              <w:t>5 декабря</w:t>
            </w:r>
          </w:p>
        </w:tc>
        <w:tc>
          <w:tcPr>
            <w:tcW w:w="1623" w:type="dxa"/>
          </w:tcPr>
          <w:p w:rsidR="00F71A56" w:rsidRPr="002509C7" w:rsidRDefault="00F71A56" w:rsidP="009A5311">
            <w:r>
              <w:t>547</w:t>
            </w:r>
          </w:p>
        </w:tc>
        <w:tc>
          <w:tcPr>
            <w:tcW w:w="1761" w:type="dxa"/>
          </w:tcPr>
          <w:p w:rsidR="00F71A56" w:rsidRPr="009A5311" w:rsidRDefault="00F71A56" w:rsidP="009A5311">
            <w:pPr>
              <w:rPr>
                <w:rFonts w:ascii="Arial" w:hAnsi="Arial" w:cs="Arial"/>
                <w:color w:val="000000"/>
              </w:rPr>
            </w:pPr>
            <w:r w:rsidRPr="009A5311">
              <w:rPr>
                <w:rFonts w:ascii="Arial" w:hAnsi="Arial" w:cs="Arial"/>
                <w:color w:val="000000"/>
              </w:rPr>
              <w:t>Проведение мероприятия направлено на привлечение внимания к проблемам инвалидов, защиту их достоинства, прав и благополучия</w:t>
            </w:r>
          </w:p>
        </w:tc>
      </w:tr>
      <w:tr w:rsidR="00F71A56" w:rsidRPr="002509C7" w:rsidTr="00FF7EF6">
        <w:tc>
          <w:tcPr>
            <w:tcW w:w="1490" w:type="dxa"/>
          </w:tcPr>
          <w:p w:rsidR="00F71A56" w:rsidRPr="002509C7" w:rsidRDefault="00F71A56" w:rsidP="009A5311">
            <w:r w:rsidRPr="002509C7">
              <w:t>МАОУ «СОШ №40» г.Чебоксары</w:t>
            </w:r>
          </w:p>
        </w:tc>
        <w:tc>
          <w:tcPr>
            <w:tcW w:w="1997" w:type="dxa"/>
            <w:vAlign w:val="center"/>
          </w:tcPr>
          <w:p w:rsidR="00F71A56" w:rsidRDefault="00F71A56" w:rsidP="009A5311">
            <w:pPr>
              <w:jc w:val="center"/>
            </w:pPr>
            <w:r w:rsidRPr="00241C82">
              <w:t>Конкурс сочинений «Белая ворона»</w:t>
            </w:r>
          </w:p>
          <w:p w:rsidR="00F71A56" w:rsidRPr="00241C82" w:rsidRDefault="00F71A56" w:rsidP="009A5311">
            <w:pPr>
              <w:jc w:val="center"/>
            </w:pPr>
            <w:r>
              <w:t>7-8 классы</w:t>
            </w:r>
          </w:p>
        </w:tc>
        <w:tc>
          <w:tcPr>
            <w:tcW w:w="1479" w:type="dxa"/>
          </w:tcPr>
          <w:p w:rsidR="00F71A56" w:rsidRDefault="00F71A56" w:rsidP="009A5311">
            <w:r>
              <w:t>Классные кабинеты</w:t>
            </w:r>
          </w:p>
        </w:tc>
        <w:tc>
          <w:tcPr>
            <w:tcW w:w="1479" w:type="dxa"/>
          </w:tcPr>
          <w:p w:rsidR="00F71A56" w:rsidRDefault="00F71A56" w:rsidP="009A5311">
            <w:r>
              <w:t>2-5 декабря</w:t>
            </w:r>
          </w:p>
        </w:tc>
        <w:tc>
          <w:tcPr>
            <w:tcW w:w="1623" w:type="dxa"/>
          </w:tcPr>
          <w:p w:rsidR="00F71A56" w:rsidRDefault="00F71A56" w:rsidP="009A5311">
            <w:r>
              <w:t>80</w:t>
            </w:r>
          </w:p>
        </w:tc>
        <w:tc>
          <w:tcPr>
            <w:tcW w:w="1761" w:type="dxa"/>
          </w:tcPr>
          <w:p w:rsidR="00F71A56" w:rsidRPr="009A5311" w:rsidRDefault="00F71A56" w:rsidP="009A5311">
            <w:pPr>
              <w:rPr>
                <w:rFonts w:ascii="Arial" w:hAnsi="Arial" w:cs="Arial"/>
                <w:color w:val="000000"/>
              </w:rPr>
            </w:pPr>
            <w:r w:rsidRPr="009A5311">
              <w:rPr>
                <w:rFonts w:ascii="Arial" w:hAnsi="Arial" w:cs="Arial"/>
                <w:color w:val="000000"/>
              </w:rPr>
              <w:t>Проведение мероприятия направлено на привлечение внимания к проблемам инвалидов, защиту их достоинства, прав и благополучия</w:t>
            </w:r>
          </w:p>
        </w:tc>
      </w:tr>
      <w:tr w:rsidR="00F71A56" w:rsidRPr="002509C7" w:rsidTr="00FF7EF6">
        <w:tc>
          <w:tcPr>
            <w:tcW w:w="1490" w:type="dxa"/>
          </w:tcPr>
          <w:p w:rsidR="00F71A56" w:rsidRPr="002509C7" w:rsidRDefault="00F71A56" w:rsidP="009A5311"/>
        </w:tc>
        <w:tc>
          <w:tcPr>
            <w:tcW w:w="1997" w:type="dxa"/>
            <w:vAlign w:val="center"/>
          </w:tcPr>
          <w:p w:rsidR="00F71A56" w:rsidRPr="00241C82" w:rsidRDefault="00F71A56" w:rsidP="009A5311">
            <w:pPr>
              <w:jc w:val="center"/>
            </w:pPr>
            <w:r w:rsidRPr="00241C82">
              <w:t>Классный час в 5г классе «Мы вместе, мы рядом»</w:t>
            </w:r>
          </w:p>
          <w:p w:rsidR="00F71A56" w:rsidRPr="00241C82" w:rsidRDefault="00F71A56" w:rsidP="009A5311">
            <w:r w:rsidRPr="00241C82">
              <w:t xml:space="preserve">        (</w:t>
            </w:r>
            <w:r w:rsidRPr="009A5311">
              <w:rPr>
                <w:rFonts w:ascii="Arial" w:hAnsi="Arial" w:cs="Arial"/>
                <w:color w:val="000000"/>
              </w:rPr>
              <w:t>Акция дарения книг)</w:t>
            </w:r>
          </w:p>
        </w:tc>
        <w:tc>
          <w:tcPr>
            <w:tcW w:w="1479" w:type="dxa"/>
          </w:tcPr>
          <w:p w:rsidR="00F71A56" w:rsidRDefault="00F71A56" w:rsidP="009A5311"/>
        </w:tc>
        <w:tc>
          <w:tcPr>
            <w:tcW w:w="1479" w:type="dxa"/>
          </w:tcPr>
          <w:p w:rsidR="00F71A56" w:rsidRDefault="00F71A56" w:rsidP="009A5311">
            <w:r>
              <w:t>5 декабря</w:t>
            </w:r>
          </w:p>
        </w:tc>
        <w:tc>
          <w:tcPr>
            <w:tcW w:w="1623" w:type="dxa"/>
          </w:tcPr>
          <w:p w:rsidR="00F71A56" w:rsidRDefault="00F71A56" w:rsidP="009A5311">
            <w:r>
              <w:t>28</w:t>
            </w:r>
          </w:p>
        </w:tc>
        <w:tc>
          <w:tcPr>
            <w:tcW w:w="1761" w:type="dxa"/>
          </w:tcPr>
          <w:p w:rsidR="00F71A56" w:rsidRPr="009A5311" w:rsidRDefault="00F71A56" w:rsidP="009A5311">
            <w:pPr>
              <w:rPr>
                <w:rFonts w:ascii="Arial" w:hAnsi="Arial" w:cs="Arial"/>
                <w:color w:val="000000"/>
              </w:rPr>
            </w:pPr>
          </w:p>
        </w:tc>
      </w:tr>
      <w:tr w:rsidR="00F71A56" w:rsidRPr="002509C7" w:rsidTr="00FF7EF6">
        <w:tc>
          <w:tcPr>
            <w:tcW w:w="1490" w:type="dxa"/>
          </w:tcPr>
          <w:p w:rsidR="00F71A56" w:rsidRPr="002509C7" w:rsidRDefault="00F71A56" w:rsidP="009A5311"/>
        </w:tc>
        <w:tc>
          <w:tcPr>
            <w:tcW w:w="1997" w:type="dxa"/>
            <w:vAlign w:val="center"/>
          </w:tcPr>
          <w:p w:rsidR="00F71A56" w:rsidRPr="009A5311" w:rsidRDefault="00F71A56" w:rsidP="009A5311">
            <w:pPr>
              <w:jc w:val="center"/>
              <w:rPr>
                <w:rFonts w:ascii="Arial" w:hAnsi="Arial" w:cs="Arial"/>
                <w:color w:val="000000"/>
              </w:rPr>
            </w:pPr>
            <w:r w:rsidRPr="009A5311">
              <w:rPr>
                <w:rFonts w:ascii="Arial" w:hAnsi="Arial" w:cs="Arial"/>
                <w:color w:val="000000"/>
              </w:rPr>
              <w:t>Выставка книг «Вернуть детство»; «Круг радости и добра»</w:t>
            </w:r>
          </w:p>
        </w:tc>
        <w:tc>
          <w:tcPr>
            <w:tcW w:w="1479" w:type="dxa"/>
          </w:tcPr>
          <w:p w:rsidR="00F71A56" w:rsidRDefault="00F71A56" w:rsidP="009A5311">
            <w:r>
              <w:t>библиотека</w:t>
            </w:r>
          </w:p>
        </w:tc>
        <w:tc>
          <w:tcPr>
            <w:tcW w:w="1479" w:type="dxa"/>
          </w:tcPr>
          <w:p w:rsidR="00F71A56" w:rsidRDefault="00F71A56" w:rsidP="009A5311">
            <w:r>
              <w:t>5 декабря</w:t>
            </w:r>
          </w:p>
        </w:tc>
        <w:tc>
          <w:tcPr>
            <w:tcW w:w="1623" w:type="dxa"/>
          </w:tcPr>
          <w:p w:rsidR="00F71A56" w:rsidRDefault="00F71A56" w:rsidP="009A5311">
            <w:r>
              <w:t>989</w:t>
            </w:r>
          </w:p>
        </w:tc>
        <w:tc>
          <w:tcPr>
            <w:tcW w:w="1761" w:type="dxa"/>
          </w:tcPr>
          <w:p w:rsidR="00F71A56" w:rsidRPr="009A5311" w:rsidRDefault="00F71A56" w:rsidP="009A5311">
            <w:pPr>
              <w:rPr>
                <w:rFonts w:ascii="Arial" w:hAnsi="Arial" w:cs="Arial"/>
                <w:color w:val="000000"/>
              </w:rPr>
            </w:pPr>
          </w:p>
        </w:tc>
      </w:tr>
      <w:tr w:rsidR="00F71A56" w:rsidRPr="002509C7" w:rsidTr="00FF7EF6">
        <w:tc>
          <w:tcPr>
            <w:tcW w:w="1490" w:type="dxa"/>
          </w:tcPr>
          <w:p w:rsidR="00F71A56" w:rsidRPr="002509C7" w:rsidRDefault="00F71A56" w:rsidP="009A5311"/>
        </w:tc>
        <w:tc>
          <w:tcPr>
            <w:tcW w:w="1997" w:type="dxa"/>
            <w:vAlign w:val="center"/>
          </w:tcPr>
          <w:p w:rsidR="00F71A56" w:rsidRPr="009A5311" w:rsidRDefault="00F71A56" w:rsidP="009A5311">
            <w:pPr>
              <w:jc w:val="center"/>
              <w:rPr>
                <w:rFonts w:ascii="Arial" w:hAnsi="Arial" w:cs="Arial"/>
                <w:color w:val="000000"/>
              </w:rPr>
            </w:pPr>
            <w:r w:rsidRPr="009A5311">
              <w:rPr>
                <w:rFonts w:ascii="Arial" w:hAnsi="Arial" w:cs="Arial"/>
                <w:color w:val="636B75"/>
              </w:rPr>
              <w:t xml:space="preserve">Проведение игры-путешествия «Путешествие в страну Музыки» в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A5311">
                <w:rPr>
                  <w:rFonts w:ascii="Arial" w:hAnsi="Arial" w:cs="Arial"/>
                  <w:color w:val="636B75"/>
                </w:rPr>
                <w:t>5 г</w:t>
              </w:r>
            </w:smartTag>
            <w:r w:rsidRPr="009A5311">
              <w:rPr>
                <w:rFonts w:ascii="Arial" w:hAnsi="Arial" w:cs="Arial"/>
                <w:color w:val="636B75"/>
              </w:rPr>
              <w:t xml:space="preserve"> классе</w:t>
            </w:r>
          </w:p>
        </w:tc>
        <w:tc>
          <w:tcPr>
            <w:tcW w:w="1479" w:type="dxa"/>
          </w:tcPr>
          <w:p w:rsidR="00F71A56" w:rsidRDefault="00F71A56" w:rsidP="009A5311">
            <w:r>
              <w:t>Кабинет музыки</w:t>
            </w:r>
          </w:p>
        </w:tc>
        <w:tc>
          <w:tcPr>
            <w:tcW w:w="1479" w:type="dxa"/>
          </w:tcPr>
          <w:p w:rsidR="00F71A56" w:rsidRDefault="00F71A56" w:rsidP="009A5311">
            <w:r>
              <w:t>6 декабря</w:t>
            </w:r>
          </w:p>
        </w:tc>
        <w:tc>
          <w:tcPr>
            <w:tcW w:w="1623" w:type="dxa"/>
          </w:tcPr>
          <w:p w:rsidR="00F71A56" w:rsidRDefault="00F71A56" w:rsidP="009A5311">
            <w:r>
              <w:t>28</w:t>
            </w:r>
          </w:p>
        </w:tc>
        <w:tc>
          <w:tcPr>
            <w:tcW w:w="1761" w:type="dxa"/>
          </w:tcPr>
          <w:p w:rsidR="00F71A56" w:rsidRPr="009A5311" w:rsidRDefault="00F71A56" w:rsidP="009A5311">
            <w:pPr>
              <w:rPr>
                <w:rFonts w:ascii="Arial" w:hAnsi="Arial" w:cs="Arial"/>
                <w:color w:val="000000"/>
              </w:rPr>
            </w:pPr>
          </w:p>
        </w:tc>
      </w:tr>
      <w:tr w:rsidR="00F71A56" w:rsidRPr="002509C7" w:rsidTr="00FF7EF6">
        <w:tc>
          <w:tcPr>
            <w:tcW w:w="1490" w:type="dxa"/>
          </w:tcPr>
          <w:p w:rsidR="00F71A56" w:rsidRPr="002509C7" w:rsidRDefault="00F71A56" w:rsidP="009A5311"/>
        </w:tc>
        <w:tc>
          <w:tcPr>
            <w:tcW w:w="1997" w:type="dxa"/>
            <w:vAlign w:val="center"/>
          </w:tcPr>
          <w:p w:rsidR="00F71A56" w:rsidRPr="009A5311" w:rsidRDefault="00F71A56" w:rsidP="009A5311">
            <w:pPr>
              <w:jc w:val="center"/>
              <w:rPr>
                <w:rFonts w:ascii="Arial" w:hAnsi="Arial" w:cs="Arial"/>
              </w:rPr>
            </w:pPr>
            <w:r w:rsidRPr="009A5311">
              <w:rPr>
                <w:rFonts w:ascii="Arial" w:hAnsi="Arial" w:cs="Arial"/>
              </w:rPr>
              <w:t>Урок нравственности "Милосердие не от милости-от сердца"  в 9а классе</w:t>
            </w:r>
            <w:r w:rsidRPr="009A5311"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1479" w:type="dxa"/>
          </w:tcPr>
          <w:p w:rsidR="00F71A56" w:rsidRDefault="00F71A56" w:rsidP="009A5311">
            <w:r>
              <w:t>Классный</w:t>
            </w:r>
          </w:p>
          <w:p w:rsidR="00F71A56" w:rsidRDefault="00F71A56" w:rsidP="009A5311">
            <w:r>
              <w:t>кабинет</w:t>
            </w:r>
          </w:p>
        </w:tc>
        <w:tc>
          <w:tcPr>
            <w:tcW w:w="1479" w:type="dxa"/>
          </w:tcPr>
          <w:p w:rsidR="00F71A56" w:rsidRDefault="00F71A56" w:rsidP="009A5311">
            <w:r>
              <w:t>5 декабря</w:t>
            </w:r>
          </w:p>
        </w:tc>
        <w:tc>
          <w:tcPr>
            <w:tcW w:w="1623" w:type="dxa"/>
          </w:tcPr>
          <w:p w:rsidR="00F71A56" w:rsidRDefault="00F71A56" w:rsidP="009A5311">
            <w:r>
              <w:t>29</w:t>
            </w:r>
          </w:p>
        </w:tc>
        <w:tc>
          <w:tcPr>
            <w:tcW w:w="1761" w:type="dxa"/>
          </w:tcPr>
          <w:p w:rsidR="00F71A56" w:rsidRPr="009A5311" w:rsidRDefault="00F71A56" w:rsidP="009A531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71A56" w:rsidRDefault="00F71A56"/>
    <w:p w:rsidR="00F71A56" w:rsidRDefault="00F71A56"/>
    <w:p w:rsidR="00F71A56" w:rsidRDefault="00F71A56"/>
    <w:p w:rsidR="00F71A56" w:rsidRDefault="00F71A56">
      <w:r>
        <w:t>Зам.директора по ВР                                                                                     Н.А.Васильева</w:t>
      </w:r>
    </w:p>
    <w:p w:rsidR="00F71A56" w:rsidRDefault="00F71A56"/>
    <w:p w:rsidR="00F71A56" w:rsidRDefault="00F71A56"/>
    <w:p w:rsidR="00F71A56" w:rsidRDefault="00F71A56"/>
    <w:p w:rsidR="00F71A56" w:rsidRDefault="00F71A56"/>
    <w:p w:rsidR="00F71A56" w:rsidRDefault="00F71A56"/>
    <w:p w:rsidR="00F71A56" w:rsidRDefault="00F71A56"/>
    <w:p w:rsidR="00F71A56" w:rsidRDefault="00F71A56"/>
    <w:p w:rsidR="00F71A56" w:rsidRDefault="00F71A56"/>
    <w:p w:rsidR="00F71A56" w:rsidRDefault="00F71A56"/>
    <w:p w:rsidR="00F71A56" w:rsidRDefault="00F71A56"/>
    <w:p w:rsidR="00F71A56" w:rsidRDefault="00F71A56"/>
    <w:p w:rsidR="00F71A56" w:rsidRDefault="00F71A56"/>
    <w:p w:rsidR="00F71A56" w:rsidRDefault="00F71A56"/>
    <w:p w:rsidR="00F71A56" w:rsidRDefault="00F71A56"/>
    <w:p w:rsidR="00F71A56" w:rsidRDefault="00F71A56"/>
    <w:p w:rsidR="00F71A56" w:rsidRDefault="00F71A56"/>
    <w:sectPr w:rsidR="00F71A56" w:rsidSect="00DB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A56" w:rsidRDefault="00F71A56" w:rsidP="00516124">
      <w:r>
        <w:separator/>
      </w:r>
    </w:p>
  </w:endnote>
  <w:endnote w:type="continuationSeparator" w:id="1">
    <w:p w:rsidR="00F71A56" w:rsidRDefault="00F71A56" w:rsidP="0051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A56" w:rsidRDefault="00F71A56" w:rsidP="00516124">
      <w:r>
        <w:separator/>
      </w:r>
    </w:p>
  </w:footnote>
  <w:footnote w:type="continuationSeparator" w:id="1">
    <w:p w:rsidR="00F71A56" w:rsidRDefault="00F71A56" w:rsidP="00516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7A"/>
    <w:rsid w:val="00037FCC"/>
    <w:rsid w:val="000620F0"/>
    <w:rsid w:val="00074012"/>
    <w:rsid w:val="000B29EB"/>
    <w:rsid w:val="00151E50"/>
    <w:rsid w:val="00241C82"/>
    <w:rsid w:val="002509C7"/>
    <w:rsid w:val="003A1758"/>
    <w:rsid w:val="003B7277"/>
    <w:rsid w:val="004F76DC"/>
    <w:rsid w:val="00516124"/>
    <w:rsid w:val="00587A9D"/>
    <w:rsid w:val="00764CE5"/>
    <w:rsid w:val="00792F44"/>
    <w:rsid w:val="00815E7A"/>
    <w:rsid w:val="008B7444"/>
    <w:rsid w:val="009A5311"/>
    <w:rsid w:val="00A563CA"/>
    <w:rsid w:val="00AD5963"/>
    <w:rsid w:val="00BA2005"/>
    <w:rsid w:val="00DB1717"/>
    <w:rsid w:val="00EA360A"/>
    <w:rsid w:val="00F36F2E"/>
    <w:rsid w:val="00F71A56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5E7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161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12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161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612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217</Words>
  <Characters>1242</Characters>
  <Application>Microsoft Office Outlook</Application>
  <DocSecurity>0</DocSecurity>
  <Lines>0</Lines>
  <Paragraphs>0</Paragraphs>
  <ScaleCrop>false</ScaleCrop>
  <Company>sosh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10</cp:revision>
  <cp:lastPrinted>2011-12-02T09:08:00Z</cp:lastPrinted>
  <dcterms:created xsi:type="dcterms:W3CDTF">2011-11-25T06:48:00Z</dcterms:created>
  <dcterms:modified xsi:type="dcterms:W3CDTF">2011-12-05T05:16:00Z</dcterms:modified>
</cp:coreProperties>
</file>