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F1" w:rsidRPr="008C07E5" w:rsidRDefault="00E352F1" w:rsidP="005549AC">
      <w:pPr>
        <w:jc w:val="center"/>
        <w:rPr>
          <w:b/>
          <w:sz w:val="28"/>
          <w:szCs w:val="28"/>
        </w:rPr>
      </w:pPr>
      <w:r w:rsidRPr="008C07E5">
        <w:rPr>
          <w:b/>
          <w:sz w:val="28"/>
          <w:szCs w:val="28"/>
        </w:rPr>
        <w:t>Информация МБОУ «СОШ № 27» о проделанной работе в рамках</w:t>
      </w:r>
    </w:p>
    <w:p w:rsidR="00E352F1" w:rsidRDefault="00E352F1" w:rsidP="005549AC">
      <w:pPr>
        <w:jc w:val="center"/>
        <w:rPr>
          <w:b/>
          <w:sz w:val="28"/>
          <w:szCs w:val="28"/>
        </w:rPr>
      </w:pPr>
      <w:r w:rsidRPr="008C07E5">
        <w:rPr>
          <w:b/>
          <w:sz w:val="28"/>
          <w:szCs w:val="28"/>
        </w:rPr>
        <w:t>Международного дня инвалидов</w:t>
      </w:r>
    </w:p>
    <w:p w:rsidR="00E352F1" w:rsidRPr="008C07E5" w:rsidRDefault="00E352F1" w:rsidP="005549A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896"/>
        <w:gridCol w:w="1503"/>
        <w:gridCol w:w="1503"/>
        <w:gridCol w:w="1623"/>
        <w:gridCol w:w="2114"/>
      </w:tblGrid>
      <w:tr w:rsidR="00E352F1" w:rsidTr="003743A9">
        <w:tc>
          <w:tcPr>
            <w:tcW w:w="1008" w:type="dxa"/>
          </w:tcPr>
          <w:p w:rsidR="00E352F1" w:rsidRPr="00ED3F7E" w:rsidRDefault="00E352F1">
            <w:pPr>
              <w:rPr>
                <w:b/>
              </w:rPr>
            </w:pPr>
            <w:r w:rsidRPr="00ED3F7E">
              <w:rPr>
                <w:b/>
              </w:rPr>
              <w:t>ОУ</w:t>
            </w:r>
          </w:p>
        </w:tc>
        <w:tc>
          <w:tcPr>
            <w:tcW w:w="2182" w:type="dxa"/>
          </w:tcPr>
          <w:p w:rsidR="00E352F1" w:rsidRPr="00ED3F7E" w:rsidRDefault="00E352F1">
            <w:pPr>
              <w:rPr>
                <w:b/>
              </w:rPr>
            </w:pPr>
            <w:r w:rsidRPr="00ED3F7E">
              <w:rPr>
                <w:b/>
              </w:rPr>
              <w:t>Наименование мероприятия</w:t>
            </w:r>
          </w:p>
        </w:tc>
        <w:tc>
          <w:tcPr>
            <w:tcW w:w="1595" w:type="dxa"/>
          </w:tcPr>
          <w:p w:rsidR="00E352F1" w:rsidRPr="00ED3F7E" w:rsidRDefault="00E352F1">
            <w:pPr>
              <w:rPr>
                <w:b/>
              </w:rPr>
            </w:pPr>
            <w:r w:rsidRPr="00ED3F7E">
              <w:rPr>
                <w:b/>
              </w:rPr>
              <w:t>Место проведения</w:t>
            </w:r>
          </w:p>
        </w:tc>
        <w:tc>
          <w:tcPr>
            <w:tcW w:w="1595" w:type="dxa"/>
          </w:tcPr>
          <w:p w:rsidR="00E352F1" w:rsidRPr="00ED3F7E" w:rsidRDefault="00E352F1">
            <w:pPr>
              <w:rPr>
                <w:b/>
              </w:rPr>
            </w:pPr>
            <w:r w:rsidRPr="00ED3F7E">
              <w:rPr>
                <w:b/>
              </w:rPr>
              <w:t>Дата проведения</w:t>
            </w:r>
          </w:p>
        </w:tc>
        <w:tc>
          <w:tcPr>
            <w:tcW w:w="1595" w:type="dxa"/>
          </w:tcPr>
          <w:p w:rsidR="00E352F1" w:rsidRPr="00ED3F7E" w:rsidRDefault="00E352F1">
            <w:pPr>
              <w:rPr>
                <w:b/>
              </w:rPr>
            </w:pPr>
            <w:r w:rsidRPr="00ED3F7E">
              <w:rPr>
                <w:b/>
              </w:rPr>
              <w:t>Приняло участие (количество)</w:t>
            </w:r>
          </w:p>
        </w:tc>
        <w:tc>
          <w:tcPr>
            <w:tcW w:w="1596" w:type="dxa"/>
          </w:tcPr>
          <w:p w:rsidR="00E352F1" w:rsidRPr="00ED3F7E" w:rsidRDefault="00E352F1">
            <w:pPr>
              <w:rPr>
                <w:b/>
              </w:rPr>
            </w:pPr>
            <w:r w:rsidRPr="00ED3F7E">
              <w:rPr>
                <w:b/>
              </w:rPr>
              <w:t>Результат (краткое описание результатов проведённых мероприятий)</w:t>
            </w:r>
          </w:p>
        </w:tc>
      </w:tr>
      <w:tr w:rsidR="00E352F1" w:rsidTr="003743A9">
        <w:tc>
          <w:tcPr>
            <w:tcW w:w="1008" w:type="dxa"/>
          </w:tcPr>
          <w:p w:rsidR="00E352F1" w:rsidRDefault="00E352F1">
            <w:r>
              <w:t>МБОУ «СОШ №27»</w:t>
            </w:r>
          </w:p>
        </w:tc>
        <w:tc>
          <w:tcPr>
            <w:tcW w:w="2182" w:type="dxa"/>
          </w:tcPr>
          <w:p w:rsidR="00E352F1" w:rsidRDefault="00E352F1" w:rsidP="003743A9">
            <w:r>
              <w:t>Акция «Твори добро»</w:t>
            </w:r>
          </w:p>
        </w:tc>
        <w:tc>
          <w:tcPr>
            <w:tcW w:w="1595" w:type="dxa"/>
          </w:tcPr>
          <w:p w:rsidR="00E352F1" w:rsidRDefault="00E352F1">
            <w:r>
              <w:t>МБОУ «СОШ № 27»</w:t>
            </w:r>
          </w:p>
        </w:tc>
        <w:tc>
          <w:tcPr>
            <w:tcW w:w="1595" w:type="dxa"/>
          </w:tcPr>
          <w:p w:rsidR="00E352F1" w:rsidRDefault="00E352F1" w:rsidP="003743A9">
            <w:r>
              <w:t>С 25.11 по 05.12.11г.</w:t>
            </w:r>
          </w:p>
        </w:tc>
        <w:tc>
          <w:tcPr>
            <w:tcW w:w="1595" w:type="dxa"/>
          </w:tcPr>
          <w:p w:rsidR="00E352F1" w:rsidRDefault="00E352F1">
            <w:r>
              <w:t>240 человек</w:t>
            </w:r>
          </w:p>
        </w:tc>
        <w:tc>
          <w:tcPr>
            <w:tcW w:w="1596" w:type="dxa"/>
          </w:tcPr>
          <w:p w:rsidR="00E352F1" w:rsidRDefault="00E352F1" w:rsidP="00631C5A">
            <w:r>
              <w:t>Собрали для ребят начальной школы-детского сада "Надежда"</w:t>
            </w:r>
          </w:p>
          <w:p w:rsidR="00E352F1" w:rsidRDefault="00E352F1" w:rsidP="00631C5A">
            <w:r>
              <w:t xml:space="preserve"> для детей с нарушением опорно-двигательного аппарата канцтовары, мягкие игрушки, сладости, книги, диски с мультфильмами…</w:t>
            </w:r>
          </w:p>
          <w:p w:rsidR="00E352F1" w:rsidRDefault="00E352F1" w:rsidP="00631C5A">
            <w:r>
              <w:t>05 декабря состоится встреча с директором этой школы…</w:t>
            </w:r>
          </w:p>
        </w:tc>
        <w:bookmarkStart w:id="0" w:name="_GoBack"/>
        <w:bookmarkEnd w:id="0"/>
      </w:tr>
    </w:tbl>
    <w:p w:rsidR="00E352F1" w:rsidRDefault="00E352F1">
      <w:r>
        <w:t>Заместитель директора по ВР</w:t>
      </w:r>
    </w:p>
    <w:p w:rsidR="00E352F1" w:rsidRDefault="00E352F1">
      <w:r>
        <w:t>Дегтярёва С.Н.</w:t>
      </w:r>
    </w:p>
    <w:sectPr w:rsidR="00E352F1" w:rsidSect="00FB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3A9"/>
    <w:rsid w:val="000A1B27"/>
    <w:rsid w:val="00293090"/>
    <w:rsid w:val="003743A9"/>
    <w:rsid w:val="003A5C9F"/>
    <w:rsid w:val="005549AC"/>
    <w:rsid w:val="00631C5A"/>
    <w:rsid w:val="007539FC"/>
    <w:rsid w:val="008B49D4"/>
    <w:rsid w:val="008C07E5"/>
    <w:rsid w:val="00A46B56"/>
    <w:rsid w:val="00A758B0"/>
    <w:rsid w:val="00E352F1"/>
    <w:rsid w:val="00ED3F7E"/>
    <w:rsid w:val="00FB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743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90</Words>
  <Characters>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</cp:lastModifiedBy>
  <cp:revision>7</cp:revision>
  <dcterms:created xsi:type="dcterms:W3CDTF">2011-12-02T04:28:00Z</dcterms:created>
  <dcterms:modified xsi:type="dcterms:W3CDTF">2011-12-04T08:33:00Z</dcterms:modified>
</cp:coreProperties>
</file>