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3799"/>
        <w:gridCol w:w="1588"/>
        <w:gridCol w:w="3837"/>
      </w:tblGrid>
      <w:tr w:rsidR="00ED7371" w:rsidRPr="004B4A0F" w:rsidTr="009B14C8">
        <w:trPr>
          <w:trHeight w:val="1559"/>
          <w:jc w:val="center"/>
        </w:trPr>
        <w:tc>
          <w:tcPr>
            <w:tcW w:w="3799" w:type="dxa"/>
          </w:tcPr>
          <w:p w:rsidR="00ED7371" w:rsidRPr="004B4A0F" w:rsidRDefault="00ED7371" w:rsidP="009B14C8">
            <w:pPr>
              <w:keepNext/>
              <w:ind w:left="-108" w:right="-107"/>
              <w:jc w:val="center"/>
              <w:textAlignment w:val="auto"/>
              <w:outlineLvl w:val="2"/>
              <w:rPr>
                <w:rFonts w:ascii="Baltica Chv" w:eastAsia="Arial Unicode MS" w:hAnsi="Baltica Chv"/>
                <w:b/>
                <w:bCs/>
                <w:spacing w:val="40"/>
                <w:sz w:val="8"/>
                <w:szCs w:val="24"/>
              </w:rPr>
            </w:pPr>
          </w:p>
          <w:p w:rsidR="00ED7371" w:rsidRPr="004B4A0F" w:rsidRDefault="00ED7371" w:rsidP="009B14C8">
            <w:pPr>
              <w:keepNext/>
              <w:ind w:left="-108" w:right="-102"/>
              <w:jc w:val="center"/>
              <w:textAlignment w:val="auto"/>
              <w:outlineLvl w:val="2"/>
              <w:rPr>
                <w:rFonts w:ascii="Baltica Chv" w:eastAsia="Arial Unicode MS" w:hAnsi="Baltica Chv"/>
                <w:b/>
                <w:bCs/>
                <w:spacing w:val="40"/>
                <w:sz w:val="22"/>
                <w:szCs w:val="24"/>
              </w:rPr>
            </w:pPr>
            <w:r w:rsidRPr="004B4A0F">
              <w:rPr>
                <w:rFonts w:eastAsia="Arial Unicode MS"/>
                <w:b/>
                <w:bCs/>
                <w:spacing w:val="40"/>
                <w:sz w:val="22"/>
                <w:szCs w:val="24"/>
              </w:rPr>
              <w:t>ЧувашскаяРеспублика</w:t>
            </w:r>
          </w:p>
          <w:p w:rsidR="00ED7371" w:rsidRPr="004B4A0F" w:rsidRDefault="00ED7371" w:rsidP="009B14C8">
            <w:pPr>
              <w:overflowPunct/>
              <w:autoSpaceDE/>
              <w:autoSpaceDN/>
              <w:adjustRightInd/>
              <w:textAlignment w:val="auto"/>
              <w:rPr>
                <w:sz w:val="8"/>
                <w:szCs w:val="24"/>
              </w:rPr>
            </w:pPr>
          </w:p>
          <w:p w:rsidR="00ED7371" w:rsidRPr="004B4A0F" w:rsidRDefault="00ED7371" w:rsidP="009B14C8">
            <w:pPr>
              <w:keepNext/>
              <w:ind w:left="-108" w:right="-102"/>
              <w:jc w:val="center"/>
              <w:textAlignment w:val="auto"/>
              <w:outlineLvl w:val="2"/>
              <w:rPr>
                <w:rFonts w:ascii="Baltica Chv" w:eastAsia="Arial Unicode MS" w:hAnsi="Baltica Chv"/>
                <w:b/>
                <w:bCs/>
                <w:spacing w:val="40"/>
                <w:sz w:val="22"/>
                <w:szCs w:val="24"/>
              </w:rPr>
            </w:pPr>
            <w:r w:rsidRPr="004B4A0F">
              <w:rPr>
                <w:rFonts w:eastAsia="Arial Unicode MS"/>
                <w:b/>
                <w:bCs/>
                <w:spacing w:val="40"/>
                <w:sz w:val="22"/>
                <w:szCs w:val="24"/>
              </w:rPr>
              <w:t>Чебоксарскоегородское</w:t>
            </w:r>
          </w:p>
          <w:p w:rsidR="00ED7371" w:rsidRPr="004B4A0F" w:rsidRDefault="00ED7371" w:rsidP="009B14C8">
            <w:pPr>
              <w:keepNext/>
              <w:ind w:left="-108" w:right="-102"/>
              <w:jc w:val="center"/>
              <w:textAlignment w:val="auto"/>
              <w:outlineLvl w:val="2"/>
              <w:rPr>
                <w:rFonts w:ascii="Baltica Chv" w:eastAsia="Arial Unicode MS" w:hAnsi="Baltica Chv"/>
                <w:bCs/>
                <w:sz w:val="22"/>
                <w:szCs w:val="24"/>
              </w:rPr>
            </w:pPr>
            <w:r w:rsidRPr="004B4A0F">
              <w:rPr>
                <w:rFonts w:eastAsia="Arial Unicode MS"/>
                <w:b/>
                <w:bCs/>
                <w:spacing w:val="40"/>
                <w:sz w:val="22"/>
                <w:szCs w:val="24"/>
              </w:rPr>
              <w:t>Собраниедепутатов</w:t>
            </w:r>
          </w:p>
          <w:p w:rsidR="00ED7371" w:rsidRPr="004B4A0F" w:rsidRDefault="00ED7371" w:rsidP="009B14C8">
            <w:pPr>
              <w:overflowPunct/>
              <w:autoSpaceDE/>
              <w:autoSpaceDN/>
              <w:adjustRightInd/>
              <w:ind w:left="-112" w:right="-102"/>
              <w:jc w:val="center"/>
              <w:textAlignment w:val="auto"/>
              <w:rPr>
                <w:rFonts w:ascii="Baltica Chv" w:hAnsi="Baltica Chv"/>
                <w:b/>
                <w:sz w:val="22"/>
                <w:szCs w:val="24"/>
              </w:rPr>
            </w:pPr>
          </w:p>
          <w:p w:rsidR="00ED7371" w:rsidRPr="004B4A0F" w:rsidRDefault="00ED7371" w:rsidP="009B14C8">
            <w:pPr>
              <w:keepNext/>
              <w:jc w:val="center"/>
              <w:textAlignment w:val="auto"/>
              <w:outlineLvl w:val="3"/>
              <w:rPr>
                <w:rFonts w:ascii="Baltica Chv" w:eastAsia="Arial Unicode MS" w:hAnsi="Baltica Chv" w:cs="Arial Unicode MS"/>
                <w:b/>
                <w:bCs/>
                <w:caps/>
                <w:spacing w:val="40"/>
                <w:sz w:val="22"/>
                <w:szCs w:val="24"/>
              </w:rPr>
            </w:pPr>
            <w:r w:rsidRPr="004B4A0F">
              <w:rPr>
                <w:rFonts w:eastAsia="Arial Unicode MS"/>
                <w:b/>
                <w:bCs/>
                <w:caps/>
                <w:spacing w:val="40"/>
                <w:sz w:val="22"/>
                <w:szCs w:val="24"/>
              </w:rPr>
              <w:t>РЕШЕНИЕ</w:t>
            </w:r>
          </w:p>
        </w:tc>
        <w:tc>
          <w:tcPr>
            <w:tcW w:w="1588" w:type="dxa"/>
            <w:hideMark/>
          </w:tcPr>
          <w:p w:rsidR="00ED7371" w:rsidRPr="004B4A0F" w:rsidRDefault="00ED7371" w:rsidP="009B14C8">
            <w:pPr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95325" cy="8953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ED7371" w:rsidRPr="004B4A0F" w:rsidRDefault="00ED7371" w:rsidP="009B14C8">
            <w:pPr>
              <w:overflowPunct/>
              <w:autoSpaceDE/>
              <w:autoSpaceDN/>
              <w:adjustRightInd/>
              <w:ind w:right="-102"/>
              <w:jc w:val="center"/>
              <w:textAlignment w:val="auto"/>
              <w:rPr>
                <w:b/>
                <w:sz w:val="8"/>
                <w:szCs w:val="24"/>
              </w:rPr>
            </w:pPr>
          </w:p>
          <w:p w:rsidR="00ED7371" w:rsidRPr="004B4A0F" w:rsidRDefault="00ED7371" w:rsidP="009B14C8">
            <w:pPr>
              <w:keepNext/>
              <w:ind w:left="-108" w:right="-107"/>
              <w:jc w:val="center"/>
              <w:textAlignment w:val="auto"/>
              <w:outlineLvl w:val="2"/>
              <w:rPr>
                <w:rFonts w:ascii="Baltica Chv" w:eastAsia="Arial Unicode MS" w:hAnsi="Baltica Chv"/>
                <w:b/>
                <w:bCs/>
                <w:spacing w:val="40"/>
                <w:sz w:val="22"/>
                <w:szCs w:val="24"/>
              </w:rPr>
            </w:pPr>
            <w:r w:rsidRPr="004B4A0F">
              <w:rPr>
                <w:rFonts w:eastAsia="Arial Unicode MS"/>
                <w:b/>
                <w:bCs/>
                <w:spacing w:val="40"/>
                <w:sz w:val="22"/>
                <w:szCs w:val="24"/>
              </w:rPr>
              <w:t>ЧавашРеспублики</w:t>
            </w:r>
          </w:p>
          <w:p w:rsidR="00ED7371" w:rsidRPr="004B4A0F" w:rsidRDefault="00ED7371" w:rsidP="009B14C8">
            <w:pPr>
              <w:overflowPunct/>
              <w:autoSpaceDE/>
              <w:autoSpaceDN/>
              <w:adjustRightInd/>
              <w:textAlignment w:val="auto"/>
              <w:rPr>
                <w:rFonts w:ascii="Baltica Chv" w:hAnsi="Baltica Chv"/>
                <w:b/>
                <w:spacing w:val="40"/>
                <w:sz w:val="8"/>
                <w:szCs w:val="24"/>
              </w:rPr>
            </w:pPr>
          </w:p>
          <w:p w:rsidR="00ED7371" w:rsidRPr="004B4A0F" w:rsidRDefault="00ED7371" w:rsidP="009B14C8">
            <w:pPr>
              <w:keepNext/>
              <w:ind w:left="-108" w:right="-107"/>
              <w:jc w:val="center"/>
              <w:textAlignment w:val="auto"/>
              <w:outlineLvl w:val="2"/>
              <w:rPr>
                <w:rFonts w:ascii="Baltica Chv" w:eastAsia="Arial Unicode MS" w:hAnsi="Baltica Chv"/>
                <w:b/>
                <w:bCs/>
                <w:spacing w:val="40"/>
                <w:sz w:val="22"/>
                <w:szCs w:val="24"/>
              </w:rPr>
            </w:pPr>
            <w:r w:rsidRPr="004B4A0F">
              <w:rPr>
                <w:rFonts w:eastAsia="Arial Unicode MS"/>
                <w:b/>
                <w:bCs/>
                <w:spacing w:val="40"/>
                <w:sz w:val="22"/>
                <w:szCs w:val="24"/>
              </w:rPr>
              <w:t>Шупашкархулин</w:t>
            </w:r>
          </w:p>
          <w:p w:rsidR="00ED7371" w:rsidRPr="004B4A0F" w:rsidRDefault="00ED7371" w:rsidP="009B14C8">
            <w:pPr>
              <w:keepNext/>
              <w:ind w:left="-108" w:right="-107"/>
              <w:jc w:val="center"/>
              <w:textAlignment w:val="auto"/>
              <w:outlineLvl w:val="2"/>
              <w:rPr>
                <w:rFonts w:ascii="Baltica Chv" w:eastAsia="Arial Unicode MS" w:hAnsi="Baltica Chv"/>
                <w:b/>
                <w:bCs/>
                <w:spacing w:val="40"/>
                <w:sz w:val="22"/>
                <w:szCs w:val="24"/>
              </w:rPr>
            </w:pPr>
            <w:r w:rsidRPr="004B4A0F">
              <w:rPr>
                <w:rFonts w:eastAsia="Arial Unicode MS"/>
                <w:b/>
                <w:bCs/>
                <w:spacing w:val="40"/>
                <w:sz w:val="22"/>
                <w:szCs w:val="24"/>
              </w:rPr>
              <w:t>депутатсенПухаве</w:t>
            </w:r>
          </w:p>
          <w:p w:rsidR="00ED7371" w:rsidRPr="004B4A0F" w:rsidRDefault="00ED7371" w:rsidP="009B14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Baltica Chv" w:hAnsi="Baltica Chv"/>
                <w:b/>
                <w:spacing w:val="40"/>
                <w:sz w:val="22"/>
                <w:szCs w:val="24"/>
              </w:rPr>
            </w:pPr>
          </w:p>
          <w:p w:rsidR="00ED7371" w:rsidRPr="004B4A0F" w:rsidRDefault="00ED7371" w:rsidP="009B14C8">
            <w:pPr>
              <w:keepNext/>
              <w:ind w:left="-108" w:right="-102"/>
              <w:jc w:val="center"/>
              <w:textAlignment w:val="auto"/>
              <w:outlineLvl w:val="2"/>
              <w:rPr>
                <w:rFonts w:eastAsia="Arial Unicode MS"/>
                <w:b/>
                <w:bCs/>
                <w:spacing w:val="40"/>
                <w:sz w:val="22"/>
                <w:szCs w:val="24"/>
              </w:rPr>
            </w:pPr>
            <w:r w:rsidRPr="004B4A0F">
              <w:rPr>
                <w:rFonts w:eastAsia="Arial Unicode MS"/>
                <w:b/>
                <w:bCs/>
                <w:sz w:val="22"/>
                <w:szCs w:val="24"/>
              </w:rPr>
              <w:t>ЙЫШАНУ</w:t>
            </w:r>
          </w:p>
        </w:tc>
      </w:tr>
    </w:tbl>
    <w:p w:rsidR="00ED7371" w:rsidRPr="004B4A0F" w:rsidRDefault="00ED7371" w:rsidP="00ED7371">
      <w:pPr>
        <w:overflowPunct/>
        <w:autoSpaceDE/>
        <w:autoSpaceDN/>
        <w:adjustRightInd/>
        <w:ind w:right="-1"/>
        <w:jc w:val="center"/>
        <w:textAlignment w:val="auto"/>
        <w:rPr>
          <w:szCs w:val="24"/>
        </w:rPr>
      </w:pPr>
    </w:p>
    <w:p w:rsidR="00ED7371" w:rsidRPr="004B4A0F" w:rsidRDefault="00ED7371" w:rsidP="00ED7371">
      <w:pPr>
        <w:overflowPunct/>
        <w:autoSpaceDE/>
        <w:autoSpaceDN/>
        <w:adjustRightInd/>
        <w:ind w:right="-1"/>
        <w:jc w:val="center"/>
        <w:textAlignment w:val="auto"/>
        <w:rPr>
          <w:szCs w:val="24"/>
        </w:rPr>
      </w:pPr>
      <w:r>
        <w:rPr>
          <w:szCs w:val="24"/>
        </w:rPr>
        <w:t>___________</w:t>
      </w:r>
      <w:r w:rsidR="00C87BF8">
        <w:rPr>
          <w:szCs w:val="24"/>
        </w:rPr>
        <w:t>________</w:t>
      </w:r>
      <w:r w:rsidRPr="004B4A0F">
        <w:rPr>
          <w:szCs w:val="24"/>
        </w:rPr>
        <w:t xml:space="preserve"> №</w:t>
      </w:r>
      <w:r>
        <w:rPr>
          <w:szCs w:val="24"/>
        </w:rPr>
        <w:t>__________________</w:t>
      </w:r>
    </w:p>
    <w:p w:rsidR="004B4A0F" w:rsidRDefault="004B4A0F" w:rsidP="004B4A0F">
      <w:pPr>
        <w:overflowPunct/>
        <w:autoSpaceDE/>
        <w:autoSpaceDN/>
        <w:adjustRightInd/>
        <w:ind w:right="4109"/>
        <w:textAlignment w:val="auto"/>
        <w:rPr>
          <w:sz w:val="27"/>
          <w:szCs w:val="27"/>
        </w:rPr>
      </w:pPr>
    </w:p>
    <w:p w:rsidR="00DE7B80" w:rsidRPr="004B4A0F" w:rsidRDefault="00DE7B80" w:rsidP="004B4A0F">
      <w:pPr>
        <w:overflowPunct/>
        <w:autoSpaceDE/>
        <w:autoSpaceDN/>
        <w:adjustRightInd/>
        <w:ind w:right="4109"/>
        <w:textAlignment w:val="auto"/>
        <w:rPr>
          <w:sz w:val="27"/>
          <w:szCs w:val="27"/>
        </w:rPr>
      </w:pPr>
    </w:p>
    <w:p w:rsidR="00373DC3" w:rsidRDefault="00373DC3" w:rsidP="00050185">
      <w:pPr>
        <w:tabs>
          <w:tab w:val="left" w:pos="5387"/>
        </w:tabs>
        <w:ind w:right="3968"/>
        <w:jc w:val="both"/>
        <w:rPr>
          <w:szCs w:val="28"/>
        </w:rPr>
      </w:pPr>
      <w:r w:rsidRPr="00F87820">
        <w:rPr>
          <w:szCs w:val="28"/>
        </w:rPr>
        <w:t xml:space="preserve">О </w:t>
      </w:r>
      <w:r w:rsidR="00253186" w:rsidRPr="00F87820">
        <w:rPr>
          <w:szCs w:val="28"/>
        </w:rPr>
        <w:t>внесении изменений в</w:t>
      </w:r>
      <w:r w:rsidR="00050185">
        <w:rPr>
          <w:szCs w:val="28"/>
        </w:rPr>
        <w:t> </w:t>
      </w:r>
      <w:r w:rsidR="00577806">
        <w:rPr>
          <w:szCs w:val="28"/>
        </w:rPr>
        <w:t xml:space="preserve">решение </w:t>
      </w:r>
      <w:r w:rsidR="003B3599" w:rsidRPr="00F87820">
        <w:rPr>
          <w:szCs w:val="28"/>
        </w:rPr>
        <w:t>Чебоксарского городского Собрания депутатов от 21</w:t>
      </w:r>
      <w:r w:rsidR="003B3599">
        <w:rPr>
          <w:szCs w:val="28"/>
        </w:rPr>
        <w:t xml:space="preserve"> ноября </w:t>
      </w:r>
      <w:r w:rsidR="003B3599" w:rsidRPr="00F87820">
        <w:rPr>
          <w:szCs w:val="28"/>
        </w:rPr>
        <w:t>2013</w:t>
      </w:r>
      <w:r w:rsidR="003B3599">
        <w:rPr>
          <w:szCs w:val="28"/>
        </w:rPr>
        <w:t xml:space="preserve"> года </w:t>
      </w:r>
      <w:r w:rsidR="003B3599" w:rsidRPr="00F87820">
        <w:rPr>
          <w:szCs w:val="28"/>
        </w:rPr>
        <w:t>№ 1203</w:t>
      </w:r>
    </w:p>
    <w:p w:rsidR="003B3599" w:rsidRPr="00F87820" w:rsidRDefault="003B3599" w:rsidP="003B3599">
      <w:pPr>
        <w:ind w:right="5102"/>
        <w:jc w:val="both"/>
        <w:rPr>
          <w:szCs w:val="28"/>
        </w:rPr>
      </w:pPr>
    </w:p>
    <w:p w:rsidR="00DE7B80" w:rsidRDefault="00373DC3" w:rsidP="0026755D">
      <w:pPr>
        <w:pStyle w:val="a6"/>
        <w:spacing w:line="360" w:lineRule="auto"/>
        <w:ind w:firstLine="720"/>
      </w:pPr>
      <w:r w:rsidRPr="00F87820">
        <w:t xml:space="preserve">В </w:t>
      </w:r>
      <w:r w:rsidR="00CC6620" w:rsidRPr="00F87820">
        <w:t>соответствии с Федеральным законом от 06</w:t>
      </w:r>
      <w:r w:rsidR="006B715F">
        <w:t xml:space="preserve"> октября </w:t>
      </w:r>
      <w:r w:rsidR="003C7426">
        <w:t>2003</w:t>
      </w:r>
      <w:r w:rsidR="006B715F">
        <w:t xml:space="preserve"> года            </w:t>
      </w:r>
      <w:r w:rsidR="00CC6620" w:rsidRPr="00F87820">
        <w:t xml:space="preserve"> № 131-ФЗ «Об общих принципах организации местного самоуправления в Российской Федерации», </w:t>
      </w:r>
      <w:r w:rsidR="00F8480A">
        <w:t>Законом Чувашской Республики от 30.11.2006</w:t>
      </w:r>
      <w:r w:rsidR="00D97FC8">
        <w:t xml:space="preserve"> </w:t>
      </w:r>
      <w:r w:rsidR="00F8480A">
        <w:t>№ 55 «О наделении органов местного самоуправления в Чувашской Республике</w:t>
      </w:r>
      <w:r w:rsidR="00D146F2">
        <w:t xml:space="preserve"> отдельными государственными полномочиями</w:t>
      </w:r>
      <w:r w:rsidR="00F8480A">
        <w:t>»</w:t>
      </w:r>
      <w:r w:rsidR="00D146F2">
        <w:t xml:space="preserve">, руководствуясь статьей 31 </w:t>
      </w:r>
      <w:r w:rsidR="00CC6620" w:rsidRPr="00F87820">
        <w:t>Устав</w:t>
      </w:r>
      <w:r w:rsidR="00D146F2">
        <w:t>а</w:t>
      </w:r>
      <w:r w:rsidR="00CC6620" w:rsidRPr="00F87820">
        <w:t xml:space="preserve"> муниципального образования города Чебоксары – столицы Чувашской Республики</w:t>
      </w:r>
      <w:r w:rsidR="00081FC9" w:rsidRPr="00F87820">
        <w:t>, принят</w:t>
      </w:r>
      <w:r w:rsidR="00F519A8">
        <w:t>ого</w:t>
      </w:r>
      <w:r w:rsidR="00081FC9" w:rsidRPr="00F87820">
        <w:t xml:space="preserve"> решением Чебоксарского городского Собрания депутатов от 30</w:t>
      </w:r>
      <w:r w:rsidR="006B715F">
        <w:t xml:space="preserve"> ноября </w:t>
      </w:r>
      <w:r w:rsidR="00BA2A0C">
        <w:t>2005</w:t>
      </w:r>
      <w:r w:rsidR="006B715F">
        <w:t xml:space="preserve"> года </w:t>
      </w:r>
      <w:r w:rsidR="00081FC9" w:rsidRPr="00F87820">
        <w:t>№ 40</w:t>
      </w:r>
      <w:r w:rsidR="00295281" w:rsidRPr="00F87820">
        <w:t xml:space="preserve">, </w:t>
      </w:r>
    </w:p>
    <w:p w:rsidR="00577806" w:rsidRDefault="00577806" w:rsidP="0026755D">
      <w:pPr>
        <w:pStyle w:val="a6"/>
        <w:spacing w:line="360" w:lineRule="auto"/>
        <w:ind w:firstLine="720"/>
        <w:jc w:val="center"/>
      </w:pPr>
    </w:p>
    <w:p w:rsidR="00373DC3" w:rsidRPr="00F87820" w:rsidRDefault="00373DC3" w:rsidP="0026755D">
      <w:pPr>
        <w:pStyle w:val="a6"/>
        <w:spacing w:line="360" w:lineRule="auto"/>
        <w:ind w:firstLine="720"/>
        <w:jc w:val="center"/>
      </w:pPr>
      <w:r w:rsidRPr="00F87820">
        <w:t>Чебоксарское городское Собрание депутатов</w:t>
      </w:r>
    </w:p>
    <w:p w:rsidR="00373DC3" w:rsidRPr="00F87820" w:rsidRDefault="00373DC3" w:rsidP="0026755D">
      <w:pPr>
        <w:spacing w:line="360" w:lineRule="auto"/>
        <w:ind w:firstLine="720"/>
        <w:jc w:val="center"/>
        <w:rPr>
          <w:szCs w:val="28"/>
        </w:rPr>
      </w:pPr>
      <w:r w:rsidRPr="00F87820">
        <w:rPr>
          <w:szCs w:val="28"/>
        </w:rPr>
        <w:t>РЕШИЛО:</w:t>
      </w:r>
    </w:p>
    <w:p w:rsidR="00AC39AE" w:rsidRPr="007A4982" w:rsidRDefault="00373DC3" w:rsidP="0026755D">
      <w:pPr>
        <w:overflowPunct/>
        <w:spacing w:line="360" w:lineRule="auto"/>
        <w:ind w:firstLine="709"/>
        <w:jc w:val="both"/>
        <w:textAlignment w:val="auto"/>
        <w:rPr>
          <w:szCs w:val="28"/>
        </w:rPr>
      </w:pPr>
      <w:r w:rsidRPr="00F87820">
        <w:rPr>
          <w:szCs w:val="28"/>
        </w:rPr>
        <w:t xml:space="preserve">1. </w:t>
      </w:r>
      <w:r w:rsidR="00AC39AE" w:rsidRPr="00F87820">
        <w:rPr>
          <w:szCs w:val="28"/>
        </w:rPr>
        <w:t xml:space="preserve">Внести </w:t>
      </w:r>
      <w:r w:rsidR="005760B0">
        <w:rPr>
          <w:szCs w:val="28"/>
        </w:rPr>
        <w:t xml:space="preserve">изменение </w:t>
      </w:r>
      <w:r w:rsidR="00AC39AE" w:rsidRPr="00F87820">
        <w:rPr>
          <w:szCs w:val="28"/>
        </w:rPr>
        <w:t xml:space="preserve">в </w:t>
      </w:r>
      <w:r w:rsidR="00C739F4" w:rsidRPr="00F87820">
        <w:rPr>
          <w:szCs w:val="28"/>
        </w:rPr>
        <w:t>Положение о</w:t>
      </w:r>
      <w:r w:rsidR="00E55501" w:rsidRPr="00F87820">
        <w:rPr>
          <w:szCs w:val="28"/>
        </w:rPr>
        <w:t>б управлении образования администрации города Чебоксары</w:t>
      </w:r>
      <w:r w:rsidR="00601CEA" w:rsidRPr="00F87820">
        <w:rPr>
          <w:szCs w:val="28"/>
        </w:rPr>
        <w:t xml:space="preserve">, утвержденное </w:t>
      </w:r>
      <w:r w:rsidR="00AC39AE" w:rsidRPr="00F87820">
        <w:rPr>
          <w:szCs w:val="28"/>
        </w:rPr>
        <w:t>решение</w:t>
      </w:r>
      <w:r w:rsidR="00C739F4" w:rsidRPr="00F87820">
        <w:rPr>
          <w:szCs w:val="28"/>
        </w:rPr>
        <w:t>м</w:t>
      </w:r>
      <w:r w:rsidR="00AC39AE" w:rsidRPr="00F87820">
        <w:rPr>
          <w:szCs w:val="28"/>
        </w:rPr>
        <w:t xml:space="preserve"> Чебоксарского городского Собрания депутатов от </w:t>
      </w:r>
      <w:r w:rsidR="008A3E6A" w:rsidRPr="00F87820">
        <w:rPr>
          <w:szCs w:val="28"/>
        </w:rPr>
        <w:t>21</w:t>
      </w:r>
      <w:r w:rsidR="006B715F">
        <w:rPr>
          <w:szCs w:val="28"/>
        </w:rPr>
        <w:t xml:space="preserve"> ноября </w:t>
      </w:r>
      <w:r w:rsidR="00AC39AE" w:rsidRPr="00F87820">
        <w:rPr>
          <w:szCs w:val="28"/>
        </w:rPr>
        <w:t>201</w:t>
      </w:r>
      <w:r w:rsidR="008A3E6A" w:rsidRPr="00F87820">
        <w:rPr>
          <w:szCs w:val="28"/>
        </w:rPr>
        <w:t>3</w:t>
      </w:r>
      <w:r w:rsidR="006B715F">
        <w:rPr>
          <w:szCs w:val="28"/>
        </w:rPr>
        <w:t xml:space="preserve"> года </w:t>
      </w:r>
      <w:r w:rsidR="005760B0">
        <w:rPr>
          <w:szCs w:val="28"/>
        </w:rPr>
        <w:t xml:space="preserve">№ 1203, дополнив пункт 3.1. раздела </w:t>
      </w:r>
      <w:r w:rsidR="007A4982">
        <w:rPr>
          <w:szCs w:val="28"/>
          <w:lang w:val="en-US"/>
        </w:rPr>
        <w:t>III</w:t>
      </w:r>
      <w:r w:rsidR="00577806">
        <w:rPr>
          <w:szCs w:val="28"/>
        </w:rPr>
        <w:t>. «Функции»</w:t>
      </w:r>
      <w:r w:rsidR="00CA0966">
        <w:rPr>
          <w:szCs w:val="28"/>
        </w:rPr>
        <w:t xml:space="preserve"> </w:t>
      </w:r>
      <w:r w:rsidR="00F836BA" w:rsidRPr="00F87820">
        <w:rPr>
          <w:szCs w:val="28"/>
        </w:rPr>
        <w:t>подпункт</w:t>
      </w:r>
      <w:r w:rsidR="00F836BA">
        <w:rPr>
          <w:szCs w:val="28"/>
        </w:rPr>
        <w:t>о</w:t>
      </w:r>
      <w:r w:rsidR="00F836BA" w:rsidRPr="00F87820">
        <w:rPr>
          <w:szCs w:val="28"/>
        </w:rPr>
        <w:t>м</w:t>
      </w:r>
      <w:r w:rsidR="00F836BA">
        <w:rPr>
          <w:szCs w:val="28"/>
        </w:rPr>
        <w:t xml:space="preserve"> 3.1.75</w:t>
      </w:r>
      <w:r w:rsidR="00F31AFA">
        <w:rPr>
          <w:szCs w:val="28"/>
        </w:rPr>
        <w:t xml:space="preserve"> следующего содержания:</w:t>
      </w:r>
    </w:p>
    <w:p w:rsidR="00395C3D" w:rsidRDefault="005D5FD0" w:rsidP="0026755D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7820">
        <w:rPr>
          <w:sz w:val="28"/>
          <w:szCs w:val="28"/>
        </w:rPr>
        <w:tab/>
      </w:r>
      <w:r w:rsidR="00234DC4">
        <w:rPr>
          <w:sz w:val="28"/>
          <w:szCs w:val="28"/>
        </w:rPr>
        <w:t xml:space="preserve">«3.1.75. </w:t>
      </w:r>
      <w:r w:rsidR="00B3111A">
        <w:rPr>
          <w:sz w:val="28"/>
          <w:szCs w:val="28"/>
        </w:rPr>
        <w:t>Осуществляет мероприятия по предоставлению меры со</w:t>
      </w:r>
      <w:r w:rsidR="00884BAB">
        <w:rPr>
          <w:sz w:val="28"/>
          <w:szCs w:val="28"/>
        </w:rPr>
        <w:t xml:space="preserve">циальной поддержки по оплате жилого помещения, коммунальных услуг, </w:t>
      </w:r>
      <w:r w:rsidR="00CA0966">
        <w:rPr>
          <w:sz w:val="28"/>
          <w:szCs w:val="28"/>
        </w:rPr>
        <w:t xml:space="preserve"> </w:t>
      </w:r>
      <w:r w:rsidR="00884BAB">
        <w:rPr>
          <w:sz w:val="28"/>
          <w:szCs w:val="28"/>
        </w:rPr>
        <w:t>в том числе по уплате взноса на капитальный ремонт общего имущества</w:t>
      </w:r>
      <w:r w:rsidR="005B1826">
        <w:rPr>
          <w:sz w:val="28"/>
          <w:szCs w:val="28"/>
        </w:rPr>
        <w:t xml:space="preserve"> в многоквартирном доме¸ некоторым категориям</w:t>
      </w:r>
      <w:r w:rsidR="00FE64CA">
        <w:rPr>
          <w:sz w:val="28"/>
          <w:szCs w:val="28"/>
        </w:rPr>
        <w:t xml:space="preserve"> граждан, проживающих и работающих в сельски</w:t>
      </w:r>
      <w:r w:rsidR="00FB495F">
        <w:rPr>
          <w:sz w:val="28"/>
          <w:szCs w:val="28"/>
        </w:rPr>
        <w:t>х</w:t>
      </w:r>
      <w:r w:rsidR="00FE64CA">
        <w:rPr>
          <w:sz w:val="28"/>
          <w:szCs w:val="28"/>
        </w:rPr>
        <w:t xml:space="preserve"> населенных пунктах, рабочих поселках </w:t>
      </w:r>
      <w:r w:rsidR="00FB495F">
        <w:rPr>
          <w:sz w:val="28"/>
          <w:szCs w:val="28"/>
        </w:rPr>
        <w:t xml:space="preserve">(поселках городского типа), за исключением вопросов, </w:t>
      </w:r>
      <w:r w:rsidR="0083293A">
        <w:rPr>
          <w:sz w:val="28"/>
          <w:szCs w:val="28"/>
        </w:rPr>
        <w:t xml:space="preserve">решение которых отнесено к </w:t>
      </w:r>
      <w:r w:rsidR="0083293A">
        <w:rPr>
          <w:sz w:val="28"/>
          <w:szCs w:val="28"/>
        </w:rPr>
        <w:lastRenderedPageBreak/>
        <w:t>ведению Российской Федерации, в виде ежемесячной компенсации расходов на оплату жилого</w:t>
      </w:r>
      <w:r w:rsidR="005B52CF">
        <w:rPr>
          <w:sz w:val="28"/>
          <w:szCs w:val="28"/>
        </w:rPr>
        <w:t xml:space="preserve"> </w:t>
      </w:r>
      <w:r w:rsidR="00E06C6B">
        <w:rPr>
          <w:sz w:val="28"/>
          <w:szCs w:val="28"/>
        </w:rPr>
        <w:t>помещения, коммунальных услуг (отопление, теплоснабжение, в том числе поставка тве</w:t>
      </w:r>
      <w:r w:rsidR="006269DC">
        <w:rPr>
          <w:sz w:val="28"/>
          <w:szCs w:val="28"/>
        </w:rPr>
        <w:t>р</w:t>
      </w:r>
      <w:r w:rsidR="00E06C6B">
        <w:rPr>
          <w:sz w:val="28"/>
          <w:szCs w:val="28"/>
        </w:rPr>
        <w:t>дого топлива при наличии печного отопления</w:t>
      </w:r>
      <w:r w:rsidR="006269DC">
        <w:rPr>
          <w:sz w:val="28"/>
          <w:szCs w:val="28"/>
        </w:rPr>
        <w:t xml:space="preserve">, </w:t>
      </w:r>
      <w:r w:rsidR="00577806">
        <w:rPr>
          <w:sz w:val="28"/>
          <w:szCs w:val="28"/>
        </w:rPr>
        <w:t xml:space="preserve">и </w:t>
      </w:r>
      <w:r w:rsidR="006269DC">
        <w:rPr>
          <w:sz w:val="28"/>
          <w:szCs w:val="28"/>
        </w:rPr>
        <w:t>электроснабжение</w:t>
      </w:r>
      <w:r w:rsidR="00E06C6B">
        <w:rPr>
          <w:sz w:val="28"/>
          <w:szCs w:val="28"/>
        </w:rPr>
        <w:t>)</w:t>
      </w:r>
      <w:r w:rsidR="006269DC">
        <w:rPr>
          <w:sz w:val="28"/>
          <w:szCs w:val="28"/>
        </w:rPr>
        <w:t>, в том числе на уплату взноса на капитальный ремонт общего имущества в многоквартирном доме:</w:t>
      </w:r>
    </w:p>
    <w:p w:rsidR="00E0286E" w:rsidRPr="00F87820" w:rsidRDefault="00395C3D" w:rsidP="0026755D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7806">
        <w:rPr>
          <w:sz w:val="28"/>
          <w:szCs w:val="28"/>
        </w:rPr>
        <w:t>п</w:t>
      </w:r>
      <w:r>
        <w:rPr>
          <w:sz w:val="28"/>
          <w:szCs w:val="28"/>
        </w:rPr>
        <w:t>едагогическим работникам муниципальных образовательных организаций</w:t>
      </w:r>
      <w:r w:rsidR="004B7ABD">
        <w:rPr>
          <w:sz w:val="28"/>
          <w:szCs w:val="28"/>
        </w:rPr>
        <w:t>.</w:t>
      </w:r>
      <w:r w:rsidR="00234DC4">
        <w:rPr>
          <w:sz w:val="28"/>
          <w:szCs w:val="28"/>
        </w:rPr>
        <w:t>»</w:t>
      </w:r>
      <w:r w:rsidR="004B7ABD">
        <w:rPr>
          <w:sz w:val="28"/>
          <w:szCs w:val="28"/>
        </w:rPr>
        <w:t>.</w:t>
      </w:r>
    </w:p>
    <w:p w:rsidR="00703EB8" w:rsidRPr="00F87820" w:rsidRDefault="00DA6988" w:rsidP="00312EF3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7820">
        <w:rPr>
          <w:sz w:val="28"/>
          <w:szCs w:val="28"/>
        </w:rPr>
        <w:tab/>
      </w:r>
      <w:r w:rsidR="00373DC3" w:rsidRPr="00F87820">
        <w:rPr>
          <w:sz w:val="28"/>
          <w:szCs w:val="28"/>
        </w:rPr>
        <w:t xml:space="preserve">2. </w:t>
      </w:r>
      <w:r w:rsidR="00703EB8" w:rsidRPr="00F87820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373DC3" w:rsidRPr="00F87820" w:rsidRDefault="00373DC3" w:rsidP="0026755D">
      <w:pPr>
        <w:pStyle w:val="a6"/>
        <w:spacing w:line="360" w:lineRule="auto"/>
        <w:ind w:firstLine="709"/>
      </w:pPr>
      <w:r w:rsidRPr="00F87820">
        <w:t xml:space="preserve">3. Контроль за исполнением настоящего решения возложить на постоянную комиссию Чебоксарского городского Собрания депутатов </w:t>
      </w:r>
      <w:r w:rsidR="00312EF3" w:rsidRPr="00312EF3">
        <w:t xml:space="preserve">по социальному развитию и экологии </w:t>
      </w:r>
      <w:r w:rsidR="00CC6620" w:rsidRPr="00F87820">
        <w:t xml:space="preserve">(Н.Н. </w:t>
      </w:r>
      <w:r w:rsidR="00312EF3">
        <w:t>Ванеркина</w:t>
      </w:r>
      <w:r w:rsidRPr="00F87820">
        <w:t>).</w:t>
      </w:r>
    </w:p>
    <w:p w:rsidR="00081FC9" w:rsidRPr="00F87820" w:rsidRDefault="00081FC9" w:rsidP="0026755D">
      <w:pPr>
        <w:pStyle w:val="a6"/>
        <w:spacing w:line="360" w:lineRule="auto"/>
      </w:pPr>
    </w:p>
    <w:p w:rsidR="000B7DA2" w:rsidRPr="00F87820" w:rsidRDefault="00EC7453" w:rsidP="005E6A21">
      <w:pPr>
        <w:pStyle w:val="a6"/>
        <w:spacing w:line="360" w:lineRule="auto"/>
      </w:pPr>
      <w:r w:rsidRPr="00F87820">
        <w:t>Г</w:t>
      </w:r>
      <w:r w:rsidR="00373DC3" w:rsidRPr="00F87820">
        <w:t>лав</w:t>
      </w:r>
      <w:r w:rsidRPr="00F87820">
        <w:t>а</w:t>
      </w:r>
      <w:r w:rsidR="008B4CA4" w:rsidRPr="00F87820">
        <w:t> </w:t>
      </w:r>
      <w:r w:rsidR="00373DC3" w:rsidRPr="00F87820">
        <w:t xml:space="preserve"> города Чебоксары</w:t>
      </w:r>
      <w:r w:rsidR="00373DC3" w:rsidRPr="00F87820">
        <w:tab/>
      </w:r>
      <w:r w:rsidR="00373DC3" w:rsidRPr="00F87820">
        <w:tab/>
      </w:r>
      <w:r w:rsidR="008F1E23">
        <w:t xml:space="preserve">                                          </w:t>
      </w:r>
      <w:r w:rsidRPr="00F87820">
        <w:t>Е.Н.Кадышев</w:t>
      </w:r>
    </w:p>
    <w:p w:rsidR="000B7DA2" w:rsidRPr="00F87820" w:rsidRDefault="000B7DA2" w:rsidP="006B2C66">
      <w:pPr>
        <w:spacing w:line="384" w:lineRule="auto"/>
        <w:jc w:val="center"/>
        <w:rPr>
          <w:szCs w:val="28"/>
        </w:rPr>
      </w:pPr>
    </w:p>
    <w:p w:rsidR="000B7DA2" w:rsidRPr="00F87820" w:rsidRDefault="000B7DA2" w:rsidP="006B2C66">
      <w:pPr>
        <w:spacing w:line="384" w:lineRule="auto"/>
        <w:jc w:val="center"/>
        <w:rPr>
          <w:szCs w:val="28"/>
        </w:rPr>
      </w:pPr>
    </w:p>
    <w:p w:rsidR="000B7DA2" w:rsidRDefault="000B7DA2" w:rsidP="006B2C66">
      <w:pPr>
        <w:spacing w:line="384" w:lineRule="auto"/>
        <w:jc w:val="center"/>
        <w:rPr>
          <w:szCs w:val="28"/>
        </w:rPr>
      </w:pPr>
    </w:p>
    <w:p w:rsidR="002716FF" w:rsidRDefault="002716FF" w:rsidP="006B2C66">
      <w:pPr>
        <w:spacing w:line="384" w:lineRule="auto"/>
        <w:jc w:val="center"/>
        <w:rPr>
          <w:szCs w:val="28"/>
        </w:rPr>
      </w:pPr>
    </w:p>
    <w:p w:rsidR="002716FF" w:rsidRDefault="002716FF" w:rsidP="006B2C66">
      <w:pPr>
        <w:spacing w:line="384" w:lineRule="auto"/>
        <w:jc w:val="center"/>
        <w:rPr>
          <w:szCs w:val="28"/>
        </w:rPr>
      </w:pPr>
    </w:p>
    <w:p w:rsidR="002716FF" w:rsidRDefault="002716FF" w:rsidP="006B2C66">
      <w:pPr>
        <w:spacing w:line="384" w:lineRule="auto"/>
        <w:jc w:val="center"/>
        <w:rPr>
          <w:szCs w:val="28"/>
        </w:rPr>
      </w:pPr>
    </w:p>
    <w:p w:rsidR="002716FF" w:rsidRDefault="002716FF" w:rsidP="006B2C66">
      <w:pPr>
        <w:spacing w:line="384" w:lineRule="auto"/>
        <w:jc w:val="center"/>
        <w:rPr>
          <w:szCs w:val="28"/>
        </w:rPr>
      </w:pPr>
    </w:p>
    <w:p w:rsidR="002716FF" w:rsidRDefault="002716FF" w:rsidP="006B2C66">
      <w:pPr>
        <w:spacing w:line="384" w:lineRule="auto"/>
        <w:jc w:val="center"/>
        <w:rPr>
          <w:szCs w:val="28"/>
        </w:rPr>
      </w:pPr>
    </w:p>
    <w:p w:rsidR="00E709A7" w:rsidRDefault="00E709A7" w:rsidP="006B2C66">
      <w:pPr>
        <w:spacing w:line="384" w:lineRule="auto"/>
        <w:jc w:val="center"/>
        <w:rPr>
          <w:szCs w:val="28"/>
        </w:rPr>
      </w:pPr>
    </w:p>
    <w:p w:rsidR="00E709A7" w:rsidRDefault="00E709A7" w:rsidP="006B2C66">
      <w:pPr>
        <w:spacing w:line="384" w:lineRule="auto"/>
        <w:jc w:val="center"/>
        <w:rPr>
          <w:szCs w:val="28"/>
        </w:rPr>
      </w:pPr>
    </w:p>
    <w:p w:rsidR="00E709A7" w:rsidRDefault="00E709A7" w:rsidP="006B2C66">
      <w:pPr>
        <w:spacing w:line="384" w:lineRule="auto"/>
        <w:jc w:val="center"/>
        <w:rPr>
          <w:szCs w:val="28"/>
        </w:rPr>
      </w:pPr>
    </w:p>
    <w:p w:rsidR="00E709A7" w:rsidRDefault="00E709A7" w:rsidP="006B2C66">
      <w:pPr>
        <w:spacing w:line="384" w:lineRule="auto"/>
        <w:jc w:val="center"/>
        <w:rPr>
          <w:szCs w:val="28"/>
        </w:rPr>
      </w:pPr>
    </w:p>
    <w:p w:rsidR="00E709A7" w:rsidRDefault="00E709A7" w:rsidP="006B2C66">
      <w:pPr>
        <w:spacing w:line="384" w:lineRule="auto"/>
        <w:jc w:val="center"/>
        <w:rPr>
          <w:szCs w:val="28"/>
        </w:rPr>
      </w:pPr>
    </w:p>
    <w:p w:rsidR="00E709A7" w:rsidRDefault="00E709A7" w:rsidP="006B2C66">
      <w:pPr>
        <w:spacing w:line="384" w:lineRule="auto"/>
        <w:jc w:val="center"/>
        <w:rPr>
          <w:szCs w:val="28"/>
        </w:rPr>
      </w:pPr>
    </w:p>
    <w:p w:rsidR="00E709A7" w:rsidRDefault="00E709A7" w:rsidP="006B2C66">
      <w:pPr>
        <w:spacing w:line="384" w:lineRule="auto"/>
        <w:jc w:val="center"/>
        <w:rPr>
          <w:szCs w:val="28"/>
        </w:rPr>
      </w:pPr>
    </w:p>
    <w:p w:rsidR="00E709A7" w:rsidRDefault="00E709A7" w:rsidP="006B2C66">
      <w:pPr>
        <w:spacing w:line="384" w:lineRule="auto"/>
        <w:jc w:val="center"/>
        <w:rPr>
          <w:szCs w:val="28"/>
        </w:rPr>
      </w:pPr>
    </w:p>
    <w:p w:rsidR="002716FF" w:rsidRDefault="00E709A7" w:rsidP="006B2C66">
      <w:pPr>
        <w:spacing w:line="384" w:lineRule="auto"/>
        <w:jc w:val="center"/>
        <w:rPr>
          <w:szCs w:val="28"/>
        </w:rPr>
      </w:pPr>
      <w:r>
        <w:rPr>
          <w:szCs w:val="28"/>
        </w:rPr>
        <w:lastRenderedPageBreak/>
        <w:t>СОГЛАСОВАНО:</w:t>
      </w:r>
    </w:p>
    <w:p w:rsidR="00E709A7" w:rsidRDefault="00E709A7" w:rsidP="006B2C66">
      <w:pPr>
        <w:spacing w:line="384" w:lineRule="auto"/>
        <w:jc w:val="center"/>
        <w:rPr>
          <w:szCs w:val="28"/>
        </w:rPr>
      </w:pPr>
    </w:p>
    <w:p w:rsidR="0077163F" w:rsidRDefault="00E709A7" w:rsidP="009E6746">
      <w:pPr>
        <w:tabs>
          <w:tab w:val="left" w:pos="7088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Заместитель главы администрации - </w:t>
      </w:r>
      <w:r w:rsidR="00B14CEF">
        <w:rPr>
          <w:szCs w:val="28"/>
        </w:rPr>
        <w:t xml:space="preserve">  </w:t>
      </w:r>
      <w:r w:rsidR="003C3DD3">
        <w:rPr>
          <w:szCs w:val="28"/>
        </w:rPr>
        <w:t xml:space="preserve">                               </w:t>
      </w:r>
      <w:r w:rsidR="009E6746">
        <w:rPr>
          <w:szCs w:val="28"/>
        </w:rPr>
        <w:t xml:space="preserve"> </w:t>
      </w:r>
      <w:r w:rsidR="00B14CEF">
        <w:rPr>
          <w:szCs w:val="28"/>
        </w:rPr>
        <w:t>А.Ю.</w:t>
      </w:r>
      <w:r w:rsidR="003C3DD3">
        <w:rPr>
          <w:szCs w:val="28"/>
        </w:rPr>
        <w:t xml:space="preserve"> </w:t>
      </w:r>
      <w:r w:rsidR="00B14CEF">
        <w:rPr>
          <w:szCs w:val="28"/>
        </w:rPr>
        <w:t>Маклыгин</w:t>
      </w:r>
    </w:p>
    <w:p w:rsidR="0077163F" w:rsidRDefault="00E709A7" w:rsidP="009E6746">
      <w:pPr>
        <w:tabs>
          <w:tab w:val="left" w:pos="7088"/>
        </w:tabs>
        <w:spacing w:line="276" w:lineRule="auto"/>
        <w:jc w:val="both"/>
        <w:rPr>
          <w:szCs w:val="28"/>
        </w:rPr>
      </w:pPr>
      <w:r>
        <w:rPr>
          <w:szCs w:val="28"/>
        </w:rPr>
        <w:t>руководитель аппарата</w:t>
      </w:r>
      <w:r w:rsidR="0077163F">
        <w:rPr>
          <w:szCs w:val="28"/>
        </w:rPr>
        <w:t xml:space="preserve">                                            </w:t>
      </w:r>
      <w:r w:rsidR="00D13920">
        <w:rPr>
          <w:szCs w:val="28"/>
        </w:rPr>
        <w:t xml:space="preserve">          </w:t>
      </w:r>
      <w:r w:rsidR="0077163F">
        <w:rPr>
          <w:szCs w:val="28"/>
        </w:rPr>
        <w:t xml:space="preserve"> </w:t>
      </w:r>
    </w:p>
    <w:p w:rsidR="00F223D2" w:rsidRDefault="00F223D2" w:rsidP="009E6746">
      <w:pPr>
        <w:tabs>
          <w:tab w:val="left" w:pos="7088"/>
        </w:tabs>
        <w:spacing w:line="276" w:lineRule="auto"/>
        <w:jc w:val="both"/>
        <w:rPr>
          <w:szCs w:val="28"/>
        </w:rPr>
      </w:pPr>
    </w:p>
    <w:p w:rsidR="00F223D2" w:rsidRDefault="00F223D2" w:rsidP="009E6746">
      <w:pPr>
        <w:tabs>
          <w:tab w:val="left" w:pos="7088"/>
        </w:tabs>
        <w:spacing w:line="276" w:lineRule="auto"/>
        <w:jc w:val="both"/>
        <w:rPr>
          <w:szCs w:val="28"/>
        </w:rPr>
      </w:pPr>
    </w:p>
    <w:p w:rsidR="00F223D2" w:rsidRDefault="0077163F" w:rsidP="009E6746">
      <w:pPr>
        <w:tabs>
          <w:tab w:val="left" w:pos="7088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Заместитель  </w:t>
      </w:r>
      <w:r w:rsidR="00F223D2">
        <w:rPr>
          <w:szCs w:val="28"/>
        </w:rPr>
        <w:t>главы администрации</w:t>
      </w:r>
      <w:r w:rsidR="00B14CEF">
        <w:rPr>
          <w:szCs w:val="28"/>
        </w:rPr>
        <w:t xml:space="preserve">                                    А.Л.</w:t>
      </w:r>
      <w:r w:rsidR="003C3DD3">
        <w:rPr>
          <w:szCs w:val="28"/>
        </w:rPr>
        <w:t xml:space="preserve"> </w:t>
      </w:r>
      <w:r w:rsidR="00B14CEF">
        <w:rPr>
          <w:szCs w:val="28"/>
        </w:rPr>
        <w:t>Салаева</w:t>
      </w:r>
    </w:p>
    <w:p w:rsidR="00E709A7" w:rsidRDefault="00F223D2" w:rsidP="009E6746">
      <w:pPr>
        <w:tabs>
          <w:tab w:val="left" w:pos="7088"/>
        </w:tabs>
        <w:spacing w:line="276" w:lineRule="auto"/>
        <w:jc w:val="both"/>
        <w:rPr>
          <w:szCs w:val="28"/>
        </w:rPr>
      </w:pPr>
      <w:r>
        <w:rPr>
          <w:szCs w:val="28"/>
        </w:rPr>
        <w:t>по социальным вопросам</w:t>
      </w:r>
      <w:r w:rsidR="0077163F">
        <w:rPr>
          <w:szCs w:val="28"/>
        </w:rPr>
        <w:t xml:space="preserve">     </w:t>
      </w:r>
      <w:r>
        <w:rPr>
          <w:szCs w:val="28"/>
        </w:rPr>
        <w:t xml:space="preserve">                                               </w:t>
      </w:r>
    </w:p>
    <w:p w:rsidR="00D13920" w:rsidRDefault="00D13920" w:rsidP="009E6746">
      <w:pPr>
        <w:tabs>
          <w:tab w:val="left" w:pos="7088"/>
        </w:tabs>
        <w:spacing w:line="276" w:lineRule="auto"/>
        <w:jc w:val="both"/>
        <w:rPr>
          <w:szCs w:val="28"/>
        </w:rPr>
      </w:pPr>
    </w:p>
    <w:p w:rsidR="00D13920" w:rsidRDefault="00D13920" w:rsidP="009E6746">
      <w:pPr>
        <w:tabs>
          <w:tab w:val="left" w:pos="7088"/>
        </w:tabs>
        <w:spacing w:line="276" w:lineRule="auto"/>
        <w:jc w:val="both"/>
        <w:rPr>
          <w:szCs w:val="28"/>
        </w:rPr>
      </w:pPr>
    </w:p>
    <w:p w:rsidR="00D13920" w:rsidRDefault="00D13920" w:rsidP="009E6746">
      <w:pPr>
        <w:tabs>
          <w:tab w:val="left" w:pos="7088"/>
        </w:tabs>
        <w:spacing w:line="276" w:lineRule="auto"/>
        <w:jc w:val="both"/>
        <w:rPr>
          <w:szCs w:val="28"/>
        </w:rPr>
      </w:pPr>
      <w:r>
        <w:rPr>
          <w:szCs w:val="28"/>
        </w:rPr>
        <w:t>Начальник правового управления</w:t>
      </w:r>
      <w:r w:rsidR="00B14CEF">
        <w:rPr>
          <w:szCs w:val="28"/>
        </w:rPr>
        <w:t xml:space="preserve">                                      С.М. Иванова</w:t>
      </w:r>
    </w:p>
    <w:p w:rsidR="00D13920" w:rsidRDefault="00D13920" w:rsidP="009E6746">
      <w:pPr>
        <w:tabs>
          <w:tab w:val="left" w:pos="7088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Администрации города Чебоксары                                    </w:t>
      </w:r>
    </w:p>
    <w:p w:rsidR="00D13920" w:rsidRDefault="00D13920" w:rsidP="009E6746">
      <w:pPr>
        <w:tabs>
          <w:tab w:val="left" w:pos="7088"/>
        </w:tabs>
        <w:spacing w:line="276" w:lineRule="auto"/>
        <w:jc w:val="both"/>
        <w:rPr>
          <w:szCs w:val="28"/>
        </w:rPr>
      </w:pPr>
    </w:p>
    <w:p w:rsidR="00D13920" w:rsidRDefault="00D13920" w:rsidP="009E6746">
      <w:pPr>
        <w:tabs>
          <w:tab w:val="left" w:pos="7088"/>
        </w:tabs>
        <w:spacing w:line="276" w:lineRule="auto"/>
        <w:jc w:val="both"/>
        <w:rPr>
          <w:szCs w:val="28"/>
        </w:rPr>
      </w:pPr>
    </w:p>
    <w:p w:rsidR="00940A1C" w:rsidRDefault="00E2356F" w:rsidP="009E6746">
      <w:pPr>
        <w:tabs>
          <w:tab w:val="left" w:pos="7088"/>
        </w:tabs>
        <w:spacing w:line="276" w:lineRule="auto"/>
        <w:jc w:val="both"/>
      </w:pPr>
      <w:r w:rsidRPr="00E2356F">
        <w:fldChar w:fldCharType="begin"/>
      </w:r>
      <w:r w:rsidRPr="00E2356F">
        <w:instrText xml:space="preserve"> HYPERLINK "http://gov.cap.ru/Person.aspx?id=18766&amp;gov_id=583" \o "Заместитель начальника управления - начальник отдела бюджетной и налоговой политики - Козлова Наталия Алексеевна" </w:instrText>
      </w:r>
      <w:r w:rsidRPr="00E2356F">
        <w:fldChar w:fldCharType="separate"/>
      </w:r>
      <w:r w:rsidRPr="00E2356F">
        <w:t xml:space="preserve">Заместитель начальника </w:t>
      </w:r>
      <w:r w:rsidR="00940A1C">
        <w:t xml:space="preserve">финансового </w:t>
      </w:r>
    </w:p>
    <w:p w:rsidR="00940A1C" w:rsidRDefault="00E2356F" w:rsidP="009E6746">
      <w:pPr>
        <w:tabs>
          <w:tab w:val="left" w:pos="7088"/>
        </w:tabs>
        <w:spacing w:line="276" w:lineRule="auto"/>
        <w:jc w:val="both"/>
        <w:rPr>
          <w:szCs w:val="28"/>
        </w:rPr>
      </w:pPr>
      <w:r w:rsidRPr="00E2356F">
        <w:t>управления</w:t>
      </w:r>
      <w:r w:rsidRPr="00E2356F">
        <w:t xml:space="preserve"> - </w:t>
      </w:r>
      <w:r w:rsidRPr="00E2356F">
        <w:fldChar w:fldCharType="end"/>
      </w:r>
      <w:r w:rsidRPr="00E2356F">
        <w:rPr>
          <w:szCs w:val="28"/>
        </w:rPr>
        <w:t xml:space="preserve">начальник отдела </w:t>
      </w:r>
    </w:p>
    <w:p w:rsidR="00D13920" w:rsidRDefault="00940A1C" w:rsidP="009E6746">
      <w:pPr>
        <w:tabs>
          <w:tab w:val="left" w:pos="7088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бюджетной </w:t>
      </w:r>
      <w:r w:rsidR="00E2356F" w:rsidRPr="00E2356F">
        <w:rPr>
          <w:szCs w:val="28"/>
        </w:rPr>
        <w:t>и</w:t>
      </w:r>
      <w:r>
        <w:rPr>
          <w:szCs w:val="28"/>
        </w:rPr>
        <w:t xml:space="preserve"> </w:t>
      </w:r>
      <w:r w:rsidR="00AB3468" w:rsidRPr="00AB3468">
        <w:rPr>
          <w:szCs w:val="28"/>
        </w:rPr>
        <w:t>налоговой</w:t>
      </w:r>
      <w:r>
        <w:rPr>
          <w:szCs w:val="28"/>
        </w:rPr>
        <w:t xml:space="preserve"> </w:t>
      </w:r>
      <w:r w:rsidR="00AB3468" w:rsidRPr="00AB3468">
        <w:rPr>
          <w:szCs w:val="28"/>
        </w:rPr>
        <w:t>политики</w:t>
      </w:r>
      <w:r w:rsidR="00AB3468">
        <w:rPr>
          <w:szCs w:val="28"/>
        </w:rPr>
        <w:t xml:space="preserve">       </w:t>
      </w:r>
      <w:r w:rsidR="00E2356F" w:rsidRPr="00E2356F">
        <w:rPr>
          <w:szCs w:val="28"/>
        </w:rPr>
        <w:t xml:space="preserve"> </w:t>
      </w:r>
      <w:r w:rsidR="003E550F">
        <w:rPr>
          <w:szCs w:val="28"/>
        </w:rPr>
        <w:t xml:space="preserve">        </w:t>
      </w:r>
      <w:r>
        <w:rPr>
          <w:szCs w:val="28"/>
        </w:rPr>
        <w:t xml:space="preserve">                      </w:t>
      </w:r>
      <w:r w:rsidR="00B14CEF">
        <w:rPr>
          <w:szCs w:val="28"/>
        </w:rPr>
        <w:t>Н.</w:t>
      </w:r>
      <w:r w:rsidR="00AB3468">
        <w:rPr>
          <w:szCs w:val="28"/>
        </w:rPr>
        <w:t>А</w:t>
      </w:r>
      <w:r w:rsidR="00B14CEF">
        <w:rPr>
          <w:szCs w:val="28"/>
        </w:rPr>
        <w:t>.К</w:t>
      </w:r>
      <w:r w:rsidR="00AB3468">
        <w:rPr>
          <w:szCs w:val="28"/>
        </w:rPr>
        <w:t>озлова</w:t>
      </w:r>
    </w:p>
    <w:p w:rsidR="00D13920" w:rsidRDefault="00DC59F5" w:rsidP="009E6746">
      <w:pPr>
        <w:tabs>
          <w:tab w:val="left" w:pos="7088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                          </w:t>
      </w:r>
    </w:p>
    <w:p w:rsidR="00DC59F5" w:rsidRDefault="00DC59F5" w:rsidP="009E6746">
      <w:pPr>
        <w:tabs>
          <w:tab w:val="left" w:pos="7088"/>
        </w:tabs>
        <w:spacing w:line="276" w:lineRule="auto"/>
        <w:jc w:val="both"/>
        <w:rPr>
          <w:szCs w:val="28"/>
        </w:rPr>
      </w:pPr>
    </w:p>
    <w:p w:rsidR="00DC59F5" w:rsidRDefault="00DC59F5" w:rsidP="009E6746">
      <w:pPr>
        <w:tabs>
          <w:tab w:val="left" w:pos="7088"/>
        </w:tabs>
        <w:spacing w:line="276" w:lineRule="auto"/>
        <w:jc w:val="both"/>
        <w:rPr>
          <w:szCs w:val="28"/>
        </w:rPr>
      </w:pPr>
    </w:p>
    <w:p w:rsidR="00DC59F5" w:rsidRDefault="0038679D" w:rsidP="009E6746">
      <w:pPr>
        <w:tabs>
          <w:tab w:val="left" w:pos="7088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Начальник образования администрации </w:t>
      </w:r>
      <w:r w:rsidR="003C3DD3">
        <w:rPr>
          <w:szCs w:val="28"/>
        </w:rPr>
        <w:t xml:space="preserve">                           Д.А.Захаров</w:t>
      </w:r>
    </w:p>
    <w:p w:rsidR="0038679D" w:rsidRDefault="0038679D" w:rsidP="009E6746">
      <w:pPr>
        <w:tabs>
          <w:tab w:val="left" w:pos="7088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города Чебоксары                                                               </w:t>
      </w:r>
    </w:p>
    <w:p w:rsidR="00D13920" w:rsidRDefault="00D13920" w:rsidP="0077163F">
      <w:pPr>
        <w:spacing w:line="276" w:lineRule="auto"/>
        <w:jc w:val="both"/>
        <w:rPr>
          <w:szCs w:val="28"/>
        </w:rPr>
      </w:pPr>
    </w:p>
    <w:p w:rsidR="00D13920" w:rsidRDefault="00D13920" w:rsidP="0077163F">
      <w:pPr>
        <w:spacing w:line="276" w:lineRule="auto"/>
        <w:jc w:val="both"/>
        <w:rPr>
          <w:szCs w:val="28"/>
        </w:rPr>
      </w:pPr>
    </w:p>
    <w:p w:rsidR="00D13920" w:rsidRDefault="00D13920" w:rsidP="0077163F">
      <w:pPr>
        <w:spacing w:line="276" w:lineRule="auto"/>
        <w:jc w:val="both"/>
        <w:rPr>
          <w:szCs w:val="28"/>
        </w:rPr>
      </w:pPr>
    </w:p>
    <w:p w:rsidR="002716FF" w:rsidRDefault="002716FF" w:rsidP="006B2C66">
      <w:pPr>
        <w:spacing w:line="384" w:lineRule="auto"/>
        <w:jc w:val="center"/>
        <w:rPr>
          <w:szCs w:val="28"/>
        </w:rPr>
      </w:pPr>
    </w:p>
    <w:p w:rsidR="009E6746" w:rsidRDefault="009E6746" w:rsidP="006B2C66">
      <w:pPr>
        <w:spacing w:line="384" w:lineRule="auto"/>
        <w:jc w:val="center"/>
        <w:rPr>
          <w:szCs w:val="28"/>
        </w:rPr>
      </w:pPr>
    </w:p>
    <w:p w:rsidR="009E6746" w:rsidRDefault="009E6746" w:rsidP="006B2C66">
      <w:pPr>
        <w:spacing w:line="384" w:lineRule="auto"/>
        <w:jc w:val="center"/>
        <w:rPr>
          <w:szCs w:val="28"/>
        </w:rPr>
      </w:pPr>
    </w:p>
    <w:p w:rsidR="009E6746" w:rsidRDefault="009E6746" w:rsidP="006B2C66">
      <w:pPr>
        <w:spacing w:line="384" w:lineRule="auto"/>
        <w:jc w:val="center"/>
        <w:rPr>
          <w:szCs w:val="28"/>
        </w:rPr>
      </w:pPr>
    </w:p>
    <w:p w:rsidR="009E6746" w:rsidRDefault="009E6746" w:rsidP="006B2C66">
      <w:pPr>
        <w:spacing w:line="384" w:lineRule="auto"/>
        <w:jc w:val="center"/>
        <w:rPr>
          <w:szCs w:val="28"/>
        </w:rPr>
      </w:pPr>
    </w:p>
    <w:p w:rsidR="009E6746" w:rsidRDefault="009E6746" w:rsidP="006B2C66">
      <w:pPr>
        <w:spacing w:line="384" w:lineRule="auto"/>
        <w:jc w:val="center"/>
        <w:rPr>
          <w:szCs w:val="28"/>
        </w:rPr>
      </w:pPr>
    </w:p>
    <w:p w:rsidR="002716FF" w:rsidRDefault="002716FF" w:rsidP="006B2C66">
      <w:pPr>
        <w:spacing w:line="384" w:lineRule="auto"/>
        <w:jc w:val="center"/>
        <w:rPr>
          <w:szCs w:val="28"/>
        </w:rPr>
      </w:pPr>
    </w:p>
    <w:p w:rsidR="002716FF" w:rsidRDefault="002716FF" w:rsidP="006B2C66">
      <w:pPr>
        <w:spacing w:line="384" w:lineRule="auto"/>
        <w:jc w:val="center"/>
        <w:rPr>
          <w:szCs w:val="28"/>
        </w:rPr>
      </w:pPr>
    </w:p>
    <w:p w:rsidR="002716FF" w:rsidRDefault="002716FF" w:rsidP="006B2C66">
      <w:pPr>
        <w:spacing w:line="384" w:lineRule="auto"/>
        <w:jc w:val="center"/>
        <w:rPr>
          <w:szCs w:val="28"/>
        </w:rPr>
      </w:pPr>
    </w:p>
    <w:p w:rsidR="00577806" w:rsidRDefault="00577806" w:rsidP="006B2C66">
      <w:pPr>
        <w:spacing w:line="384" w:lineRule="auto"/>
        <w:jc w:val="center"/>
        <w:rPr>
          <w:szCs w:val="28"/>
        </w:rPr>
      </w:pPr>
    </w:p>
    <w:p w:rsidR="00577806" w:rsidRDefault="00577806" w:rsidP="006B2C66">
      <w:pPr>
        <w:spacing w:line="384" w:lineRule="auto"/>
        <w:jc w:val="center"/>
        <w:rPr>
          <w:szCs w:val="28"/>
        </w:rPr>
      </w:pPr>
      <w:bookmarkStart w:id="0" w:name="_GoBack"/>
      <w:bookmarkEnd w:id="0"/>
    </w:p>
    <w:p w:rsidR="00320DF4" w:rsidRDefault="00320DF4" w:rsidP="006B2C66">
      <w:pPr>
        <w:spacing w:line="384" w:lineRule="auto"/>
        <w:jc w:val="center"/>
        <w:rPr>
          <w:szCs w:val="28"/>
        </w:rPr>
      </w:pPr>
    </w:p>
    <w:p w:rsidR="002716FF" w:rsidRPr="003C2AD2" w:rsidRDefault="002716FF" w:rsidP="002716FF">
      <w:pPr>
        <w:ind w:right="-1"/>
        <w:jc w:val="center"/>
        <w:rPr>
          <w:szCs w:val="28"/>
        </w:rPr>
      </w:pPr>
      <w:r w:rsidRPr="003C2AD2">
        <w:rPr>
          <w:szCs w:val="28"/>
        </w:rPr>
        <w:t>Список рассылки</w:t>
      </w:r>
    </w:p>
    <w:p w:rsidR="002716FF" w:rsidRPr="003C2AD2" w:rsidRDefault="002716FF" w:rsidP="002716FF">
      <w:pPr>
        <w:ind w:right="-1"/>
        <w:jc w:val="center"/>
        <w:rPr>
          <w:szCs w:val="28"/>
        </w:rPr>
      </w:pPr>
      <w:r w:rsidRPr="003C2AD2">
        <w:rPr>
          <w:szCs w:val="28"/>
        </w:rPr>
        <w:t>к проекту решени</w:t>
      </w:r>
      <w:r>
        <w:rPr>
          <w:szCs w:val="28"/>
        </w:rPr>
        <w:t>я</w:t>
      </w:r>
      <w:r w:rsidRPr="003C2AD2">
        <w:rPr>
          <w:szCs w:val="28"/>
        </w:rPr>
        <w:t xml:space="preserve"> Чебоксарского городского Собрания депутатов</w:t>
      </w:r>
    </w:p>
    <w:p w:rsidR="002716FF" w:rsidRPr="003C2AD2" w:rsidRDefault="002716FF" w:rsidP="002716FF">
      <w:pPr>
        <w:ind w:right="-1"/>
        <w:jc w:val="center"/>
        <w:rPr>
          <w:szCs w:val="28"/>
        </w:rPr>
      </w:pPr>
      <w:r w:rsidRPr="003C2AD2">
        <w:rPr>
          <w:szCs w:val="28"/>
        </w:rPr>
        <w:t>«О внесении изменений в решение Чебоксарского городского Собрания</w:t>
      </w:r>
    </w:p>
    <w:p w:rsidR="002716FF" w:rsidRPr="003C2AD2" w:rsidRDefault="009E6746" w:rsidP="002716FF">
      <w:pPr>
        <w:ind w:right="-1"/>
        <w:jc w:val="center"/>
        <w:rPr>
          <w:szCs w:val="28"/>
        </w:rPr>
      </w:pPr>
      <w:r>
        <w:rPr>
          <w:szCs w:val="28"/>
        </w:rPr>
        <w:t>д</w:t>
      </w:r>
      <w:r w:rsidR="002716FF" w:rsidRPr="003C2AD2">
        <w:rPr>
          <w:szCs w:val="28"/>
        </w:rPr>
        <w:t>епутатов</w:t>
      </w:r>
      <w:r>
        <w:rPr>
          <w:szCs w:val="28"/>
        </w:rPr>
        <w:t xml:space="preserve"> </w:t>
      </w:r>
      <w:r w:rsidR="002716FF" w:rsidRPr="003C2AD2">
        <w:rPr>
          <w:szCs w:val="28"/>
        </w:rPr>
        <w:t>от 21.11.2013 № 1203»</w:t>
      </w:r>
    </w:p>
    <w:p w:rsidR="002716FF" w:rsidRPr="003C2AD2" w:rsidRDefault="002716FF" w:rsidP="002716FF">
      <w:pPr>
        <w:ind w:right="-3969"/>
        <w:jc w:val="center"/>
        <w:rPr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069"/>
        <w:gridCol w:w="1152"/>
      </w:tblGrid>
      <w:tr w:rsidR="002716FF" w:rsidRPr="003C2AD2" w:rsidTr="00BB099E">
        <w:trPr>
          <w:trHeight w:val="545"/>
        </w:trPr>
        <w:tc>
          <w:tcPr>
            <w:tcW w:w="851" w:type="dxa"/>
          </w:tcPr>
          <w:p w:rsidR="002716FF" w:rsidRPr="003C2AD2" w:rsidRDefault="002716FF" w:rsidP="00BB099E">
            <w:pPr>
              <w:jc w:val="center"/>
              <w:rPr>
                <w:szCs w:val="28"/>
              </w:rPr>
            </w:pPr>
          </w:p>
          <w:p w:rsidR="002716FF" w:rsidRPr="003C2AD2" w:rsidRDefault="002716FF" w:rsidP="00BB099E">
            <w:pPr>
              <w:jc w:val="center"/>
              <w:rPr>
                <w:szCs w:val="28"/>
              </w:rPr>
            </w:pPr>
          </w:p>
          <w:p w:rsidR="002716FF" w:rsidRPr="003C2AD2" w:rsidRDefault="002716FF" w:rsidP="00BB099E">
            <w:pPr>
              <w:jc w:val="center"/>
              <w:rPr>
                <w:szCs w:val="28"/>
              </w:rPr>
            </w:pPr>
            <w:r w:rsidRPr="003C2AD2">
              <w:rPr>
                <w:szCs w:val="28"/>
              </w:rPr>
              <w:t>№</w:t>
            </w:r>
          </w:p>
          <w:p w:rsidR="002716FF" w:rsidRPr="003C2AD2" w:rsidRDefault="002716FF" w:rsidP="00BB099E">
            <w:pPr>
              <w:jc w:val="center"/>
              <w:rPr>
                <w:szCs w:val="28"/>
              </w:rPr>
            </w:pPr>
            <w:r w:rsidRPr="003C2AD2">
              <w:rPr>
                <w:szCs w:val="28"/>
              </w:rPr>
              <w:t>п/п</w:t>
            </w:r>
          </w:p>
        </w:tc>
        <w:tc>
          <w:tcPr>
            <w:tcW w:w="7069" w:type="dxa"/>
          </w:tcPr>
          <w:p w:rsidR="002716FF" w:rsidRPr="003C2AD2" w:rsidRDefault="002716FF" w:rsidP="00BB099E">
            <w:pPr>
              <w:jc w:val="center"/>
              <w:rPr>
                <w:szCs w:val="28"/>
              </w:rPr>
            </w:pPr>
            <w:r w:rsidRPr="003C2AD2">
              <w:rPr>
                <w:szCs w:val="28"/>
              </w:rPr>
              <w:t>Наименование структурного подразделения или</w:t>
            </w:r>
          </w:p>
          <w:p w:rsidR="002716FF" w:rsidRPr="003C2AD2" w:rsidRDefault="002716FF" w:rsidP="00BB099E">
            <w:pPr>
              <w:jc w:val="center"/>
              <w:rPr>
                <w:szCs w:val="28"/>
              </w:rPr>
            </w:pPr>
            <w:r w:rsidRPr="003C2AD2">
              <w:rPr>
                <w:szCs w:val="28"/>
              </w:rPr>
              <w:t>должностного лица (адрес)</w:t>
            </w:r>
          </w:p>
        </w:tc>
        <w:tc>
          <w:tcPr>
            <w:tcW w:w="1152" w:type="dxa"/>
          </w:tcPr>
          <w:p w:rsidR="002716FF" w:rsidRPr="003C2AD2" w:rsidRDefault="002716FF" w:rsidP="00BB099E">
            <w:pPr>
              <w:jc w:val="center"/>
              <w:rPr>
                <w:szCs w:val="28"/>
              </w:rPr>
            </w:pPr>
            <w:r w:rsidRPr="003C2AD2">
              <w:rPr>
                <w:szCs w:val="28"/>
              </w:rPr>
              <w:t>Кол-во</w:t>
            </w:r>
          </w:p>
          <w:p w:rsidR="002716FF" w:rsidRPr="003C2AD2" w:rsidRDefault="002716FF" w:rsidP="00BB099E">
            <w:pPr>
              <w:jc w:val="center"/>
              <w:rPr>
                <w:szCs w:val="28"/>
              </w:rPr>
            </w:pPr>
            <w:r w:rsidRPr="003C2AD2">
              <w:rPr>
                <w:szCs w:val="28"/>
              </w:rPr>
              <w:t>экз-ов</w:t>
            </w:r>
          </w:p>
        </w:tc>
      </w:tr>
      <w:tr w:rsidR="002716FF" w:rsidRPr="003C2AD2" w:rsidTr="00BB099E">
        <w:tc>
          <w:tcPr>
            <w:tcW w:w="851" w:type="dxa"/>
          </w:tcPr>
          <w:p w:rsidR="002716FF" w:rsidRPr="003C2AD2" w:rsidRDefault="002716FF" w:rsidP="00BB099E">
            <w:pPr>
              <w:jc w:val="center"/>
              <w:rPr>
                <w:szCs w:val="28"/>
              </w:rPr>
            </w:pPr>
            <w:r w:rsidRPr="003C2AD2">
              <w:rPr>
                <w:szCs w:val="28"/>
              </w:rPr>
              <w:t>1.</w:t>
            </w:r>
          </w:p>
        </w:tc>
        <w:tc>
          <w:tcPr>
            <w:tcW w:w="7069" w:type="dxa"/>
            <w:tcBorders>
              <w:bottom w:val="nil"/>
            </w:tcBorders>
          </w:tcPr>
          <w:p w:rsidR="002716FF" w:rsidRPr="003C2AD2" w:rsidRDefault="002716FF" w:rsidP="00BB099E">
            <w:pPr>
              <w:tabs>
                <w:tab w:val="left" w:pos="6804"/>
              </w:tabs>
              <w:jc w:val="both"/>
              <w:rPr>
                <w:szCs w:val="28"/>
              </w:rPr>
            </w:pPr>
            <w:r w:rsidRPr="003C2AD2">
              <w:rPr>
                <w:szCs w:val="28"/>
              </w:rPr>
              <w:t>Заместитель главы администрации –</w:t>
            </w:r>
          </w:p>
          <w:p w:rsidR="002716FF" w:rsidRPr="003C2AD2" w:rsidRDefault="002716FF" w:rsidP="00BB099E">
            <w:pPr>
              <w:jc w:val="both"/>
              <w:rPr>
                <w:szCs w:val="28"/>
              </w:rPr>
            </w:pPr>
            <w:r w:rsidRPr="003C2AD2">
              <w:rPr>
                <w:szCs w:val="28"/>
              </w:rPr>
              <w:t>руководитель аппарата</w:t>
            </w:r>
          </w:p>
        </w:tc>
        <w:tc>
          <w:tcPr>
            <w:tcW w:w="1152" w:type="dxa"/>
          </w:tcPr>
          <w:p w:rsidR="002716FF" w:rsidRPr="003C2AD2" w:rsidRDefault="002716FF" w:rsidP="00BB099E">
            <w:pPr>
              <w:jc w:val="center"/>
              <w:rPr>
                <w:szCs w:val="28"/>
              </w:rPr>
            </w:pPr>
            <w:r w:rsidRPr="003C2AD2">
              <w:rPr>
                <w:szCs w:val="28"/>
              </w:rPr>
              <w:t>1</w:t>
            </w:r>
          </w:p>
        </w:tc>
      </w:tr>
      <w:tr w:rsidR="002716FF" w:rsidRPr="003C2AD2" w:rsidTr="00BB099E">
        <w:tc>
          <w:tcPr>
            <w:tcW w:w="851" w:type="dxa"/>
          </w:tcPr>
          <w:p w:rsidR="002716FF" w:rsidRPr="003C2AD2" w:rsidRDefault="002716FF" w:rsidP="00BB099E">
            <w:pPr>
              <w:jc w:val="center"/>
              <w:rPr>
                <w:szCs w:val="28"/>
              </w:rPr>
            </w:pPr>
            <w:r w:rsidRPr="003C2AD2">
              <w:rPr>
                <w:szCs w:val="28"/>
              </w:rPr>
              <w:t>2.</w:t>
            </w:r>
          </w:p>
        </w:tc>
        <w:tc>
          <w:tcPr>
            <w:tcW w:w="7069" w:type="dxa"/>
            <w:tcBorders>
              <w:bottom w:val="nil"/>
            </w:tcBorders>
          </w:tcPr>
          <w:p w:rsidR="002716FF" w:rsidRPr="003C2AD2" w:rsidRDefault="002716FF" w:rsidP="00BB099E">
            <w:pPr>
              <w:jc w:val="both"/>
              <w:rPr>
                <w:szCs w:val="28"/>
              </w:rPr>
            </w:pPr>
            <w:r w:rsidRPr="003C2AD2">
              <w:rPr>
                <w:szCs w:val="28"/>
              </w:rPr>
              <w:t>Заместитель главы администрации по социальным вопросам</w:t>
            </w:r>
          </w:p>
        </w:tc>
        <w:tc>
          <w:tcPr>
            <w:tcW w:w="1152" w:type="dxa"/>
          </w:tcPr>
          <w:p w:rsidR="002716FF" w:rsidRPr="003C2AD2" w:rsidRDefault="002716FF" w:rsidP="00BB099E">
            <w:pPr>
              <w:jc w:val="center"/>
              <w:rPr>
                <w:szCs w:val="28"/>
              </w:rPr>
            </w:pPr>
            <w:r w:rsidRPr="003C2AD2">
              <w:rPr>
                <w:szCs w:val="28"/>
              </w:rPr>
              <w:t>1</w:t>
            </w:r>
          </w:p>
        </w:tc>
      </w:tr>
      <w:tr w:rsidR="002716FF" w:rsidRPr="003C2AD2" w:rsidTr="00BB09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FF" w:rsidRPr="003C2AD2" w:rsidRDefault="002716FF" w:rsidP="00BB099E">
            <w:pPr>
              <w:jc w:val="center"/>
              <w:rPr>
                <w:szCs w:val="28"/>
              </w:rPr>
            </w:pPr>
            <w:r w:rsidRPr="003C2AD2">
              <w:rPr>
                <w:szCs w:val="28"/>
              </w:rPr>
              <w:t xml:space="preserve">3. 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FF" w:rsidRPr="003C2AD2" w:rsidRDefault="002716FF" w:rsidP="00BB099E">
            <w:pPr>
              <w:jc w:val="both"/>
              <w:rPr>
                <w:szCs w:val="28"/>
              </w:rPr>
            </w:pPr>
            <w:r w:rsidRPr="003C2AD2">
              <w:rPr>
                <w:szCs w:val="28"/>
              </w:rPr>
              <w:t>Правовое управление администрации города Чебоксары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FF" w:rsidRPr="003C2AD2" w:rsidRDefault="002716FF" w:rsidP="00BB099E">
            <w:pPr>
              <w:jc w:val="center"/>
              <w:rPr>
                <w:szCs w:val="28"/>
              </w:rPr>
            </w:pPr>
            <w:r w:rsidRPr="003C2AD2">
              <w:rPr>
                <w:szCs w:val="28"/>
              </w:rPr>
              <w:t>1</w:t>
            </w:r>
          </w:p>
        </w:tc>
      </w:tr>
      <w:tr w:rsidR="002716FF" w:rsidRPr="003C2AD2" w:rsidTr="00BB09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FF" w:rsidRPr="003C2AD2" w:rsidRDefault="002716FF" w:rsidP="00BB099E">
            <w:pPr>
              <w:jc w:val="center"/>
              <w:rPr>
                <w:szCs w:val="28"/>
              </w:rPr>
            </w:pPr>
            <w:r w:rsidRPr="003C2AD2">
              <w:rPr>
                <w:szCs w:val="28"/>
              </w:rPr>
              <w:t>4.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FF" w:rsidRPr="003C2AD2" w:rsidRDefault="002716FF" w:rsidP="00BB099E">
            <w:pPr>
              <w:jc w:val="both"/>
              <w:rPr>
                <w:szCs w:val="28"/>
              </w:rPr>
            </w:pPr>
            <w:r w:rsidRPr="003C2AD2">
              <w:rPr>
                <w:szCs w:val="28"/>
              </w:rPr>
              <w:t>Отдел муниципальной службы и кадров администрации города Чебоксары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FF" w:rsidRPr="003C2AD2" w:rsidRDefault="002716FF" w:rsidP="00BB099E">
            <w:pPr>
              <w:jc w:val="center"/>
              <w:rPr>
                <w:szCs w:val="28"/>
              </w:rPr>
            </w:pPr>
            <w:r w:rsidRPr="003C2AD2">
              <w:rPr>
                <w:szCs w:val="28"/>
              </w:rPr>
              <w:t>1</w:t>
            </w:r>
          </w:p>
        </w:tc>
      </w:tr>
      <w:tr w:rsidR="002716FF" w:rsidRPr="003C2AD2" w:rsidTr="00BB09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FF" w:rsidRPr="003C2AD2" w:rsidRDefault="002716FF" w:rsidP="00BB099E">
            <w:pPr>
              <w:jc w:val="center"/>
              <w:rPr>
                <w:szCs w:val="28"/>
              </w:rPr>
            </w:pPr>
            <w:r w:rsidRPr="003C2AD2">
              <w:rPr>
                <w:szCs w:val="28"/>
              </w:rPr>
              <w:t>5.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FF" w:rsidRPr="003C2AD2" w:rsidRDefault="002716FF" w:rsidP="00BB099E">
            <w:pPr>
              <w:jc w:val="both"/>
              <w:rPr>
                <w:szCs w:val="28"/>
              </w:rPr>
            </w:pPr>
            <w:r w:rsidRPr="003C2AD2">
              <w:rPr>
                <w:szCs w:val="28"/>
              </w:rPr>
              <w:t>Заявители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FF" w:rsidRPr="003C2AD2" w:rsidRDefault="00356F13" w:rsidP="00BB09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2716FF" w:rsidRPr="003C2AD2" w:rsidTr="00BB099E"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6FF" w:rsidRPr="003C2AD2" w:rsidRDefault="002716FF" w:rsidP="00BB099E">
            <w:pPr>
              <w:rPr>
                <w:szCs w:val="28"/>
              </w:rPr>
            </w:pPr>
          </w:p>
          <w:p w:rsidR="002716FF" w:rsidRPr="003C2AD2" w:rsidRDefault="002716FF" w:rsidP="00BB099E">
            <w:pPr>
              <w:rPr>
                <w:szCs w:val="28"/>
              </w:rPr>
            </w:pPr>
          </w:p>
          <w:p w:rsidR="002716FF" w:rsidRPr="003C2AD2" w:rsidRDefault="002716FF" w:rsidP="00BB099E">
            <w:pPr>
              <w:rPr>
                <w:szCs w:val="28"/>
              </w:rPr>
            </w:pPr>
          </w:p>
        </w:tc>
      </w:tr>
    </w:tbl>
    <w:p w:rsidR="002716FF" w:rsidRPr="00A00081" w:rsidRDefault="002716FF" w:rsidP="002716FF">
      <w:pPr>
        <w:rPr>
          <w:szCs w:val="28"/>
        </w:rPr>
      </w:pPr>
    </w:p>
    <w:p w:rsidR="002716FF" w:rsidRPr="00A00081" w:rsidRDefault="002716FF" w:rsidP="002716FF">
      <w:pPr>
        <w:rPr>
          <w:szCs w:val="28"/>
        </w:rPr>
      </w:pPr>
    </w:p>
    <w:p w:rsidR="002716FF" w:rsidRPr="00A00081" w:rsidRDefault="002716FF" w:rsidP="002716FF">
      <w:pPr>
        <w:rPr>
          <w:szCs w:val="28"/>
        </w:rPr>
      </w:pPr>
    </w:p>
    <w:p w:rsidR="002716FF" w:rsidRPr="00A00081" w:rsidRDefault="002716FF" w:rsidP="002716FF">
      <w:pPr>
        <w:rPr>
          <w:szCs w:val="28"/>
        </w:rPr>
      </w:pPr>
    </w:p>
    <w:p w:rsidR="002716FF" w:rsidRPr="00A00081" w:rsidRDefault="002716FF" w:rsidP="002716FF">
      <w:pPr>
        <w:rPr>
          <w:szCs w:val="28"/>
        </w:rPr>
      </w:pPr>
    </w:p>
    <w:p w:rsidR="002716FF" w:rsidRPr="00A00081" w:rsidRDefault="002716FF" w:rsidP="002716FF">
      <w:pPr>
        <w:rPr>
          <w:szCs w:val="28"/>
        </w:rPr>
      </w:pPr>
    </w:p>
    <w:p w:rsidR="002716FF" w:rsidRPr="00A00081" w:rsidRDefault="002716FF" w:rsidP="002716FF">
      <w:pPr>
        <w:rPr>
          <w:szCs w:val="28"/>
        </w:rPr>
      </w:pPr>
    </w:p>
    <w:p w:rsidR="002716FF" w:rsidRPr="00A00081" w:rsidRDefault="002716FF" w:rsidP="002716FF">
      <w:pPr>
        <w:rPr>
          <w:szCs w:val="28"/>
        </w:rPr>
      </w:pPr>
    </w:p>
    <w:p w:rsidR="002716FF" w:rsidRPr="00A00081" w:rsidRDefault="002716FF" w:rsidP="002716FF">
      <w:pPr>
        <w:rPr>
          <w:szCs w:val="28"/>
        </w:rPr>
      </w:pPr>
    </w:p>
    <w:p w:rsidR="002716FF" w:rsidRPr="00A00081" w:rsidRDefault="002716FF" w:rsidP="002716FF">
      <w:pPr>
        <w:rPr>
          <w:szCs w:val="28"/>
        </w:rPr>
      </w:pPr>
    </w:p>
    <w:p w:rsidR="002716FF" w:rsidRPr="00A00081" w:rsidRDefault="002716FF" w:rsidP="002716FF">
      <w:pPr>
        <w:rPr>
          <w:szCs w:val="28"/>
        </w:rPr>
      </w:pPr>
    </w:p>
    <w:p w:rsidR="002716FF" w:rsidRPr="00A00081" w:rsidRDefault="002716FF" w:rsidP="002716FF">
      <w:pPr>
        <w:rPr>
          <w:szCs w:val="28"/>
        </w:rPr>
      </w:pPr>
    </w:p>
    <w:p w:rsidR="002716FF" w:rsidRPr="00A00081" w:rsidRDefault="002716FF" w:rsidP="002716FF">
      <w:pPr>
        <w:rPr>
          <w:szCs w:val="28"/>
        </w:rPr>
      </w:pPr>
    </w:p>
    <w:p w:rsidR="002716FF" w:rsidRPr="00A00081" w:rsidRDefault="002716FF" w:rsidP="002716FF">
      <w:pPr>
        <w:rPr>
          <w:szCs w:val="28"/>
        </w:rPr>
      </w:pPr>
    </w:p>
    <w:p w:rsidR="002716FF" w:rsidRPr="00A00081" w:rsidRDefault="002716FF" w:rsidP="002716FF">
      <w:pPr>
        <w:rPr>
          <w:szCs w:val="28"/>
        </w:rPr>
      </w:pPr>
    </w:p>
    <w:p w:rsidR="002716FF" w:rsidRPr="00A00081" w:rsidRDefault="002716FF" w:rsidP="002716FF">
      <w:pPr>
        <w:rPr>
          <w:szCs w:val="28"/>
        </w:rPr>
      </w:pPr>
    </w:p>
    <w:p w:rsidR="002716FF" w:rsidRPr="00A00081" w:rsidRDefault="002716FF" w:rsidP="002716FF">
      <w:pPr>
        <w:rPr>
          <w:szCs w:val="28"/>
        </w:rPr>
      </w:pPr>
    </w:p>
    <w:p w:rsidR="002716FF" w:rsidRDefault="002716FF" w:rsidP="002716FF">
      <w:pPr>
        <w:rPr>
          <w:szCs w:val="28"/>
        </w:rPr>
      </w:pPr>
    </w:p>
    <w:p w:rsidR="002716FF" w:rsidRDefault="002716FF" w:rsidP="002716FF">
      <w:pPr>
        <w:rPr>
          <w:szCs w:val="28"/>
        </w:rPr>
      </w:pPr>
    </w:p>
    <w:p w:rsidR="002716FF" w:rsidRDefault="002716FF" w:rsidP="002716FF">
      <w:pPr>
        <w:rPr>
          <w:szCs w:val="28"/>
        </w:rPr>
      </w:pPr>
    </w:p>
    <w:p w:rsidR="002716FF" w:rsidRDefault="002716FF" w:rsidP="002716FF">
      <w:pPr>
        <w:rPr>
          <w:szCs w:val="28"/>
        </w:rPr>
      </w:pPr>
    </w:p>
    <w:p w:rsidR="002716FF" w:rsidRPr="00A00081" w:rsidRDefault="002716FF" w:rsidP="002716FF">
      <w:pPr>
        <w:rPr>
          <w:szCs w:val="28"/>
        </w:rPr>
      </w:pPr>
    </w:p>
    <w:p w:rsidR="002716FF" w:rsidRPr="00A00081" w:rsidRDefault="002716FF" w:rsidP="002716FF">
      <w:pPr>
        <w:rPr>
          <w:szCs w:val="28"/>
        </w:rPr>
      </w:pPr>
    </w:p>
    <w:p w:rsidR="002716FF" w:rsidRDefault="002716FF" w:rsidP="002716FF">
      <w:pPr>
        <w:jc w:val="center"/>
        <w:rPr>
          <w:szCs w:val="28"/>
        </w:rPr>
      </w:pPr>
    </w:p>
    <w:p w:rsidR="002716FF" w:rsidRDefault="002716FF" w:rsidP="002716FF">
      <w:pPr>
        <w:jc w:val="center"/>
        <w:rPr>
          <w:szCs w:val="28"/>
        </w:rPr>
      </w:pPr>
    </w:p>
    <w:tbl>
      <w:tblPr>
        <w:tblW w:w="10065" w:type="dxa"/>
        <w:tblInd w:w="108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3402"/>
        <w:gridCol w:w="1560"/>
        <w:gridCol w:w="5103"/>
      </w:tblGrid>
      <w:tr w:rsidR="002716FF" w:rsidTr="00320DF4">
        <w:tc>
          <w:tcPr>
            <w:tcW w:w="3402" w:type="dxa"/>
            <w:hideMark/>
          </w:tcPr>
          <w:p w:rsidR="002716FF" w:rsidRDefault="002716FF" w:rsidP="00BB099E">
            <w:pPr>
              <w:pStyle w:val="a3"/>
              <w:snapToGrid w:val="0"/>
              <w:jc w:val="center"/>
              <w:rPr>
                <w:b/>
                <w:spacing w:val="20"/>
                <w:sz w:val="20"/>
                <w:lang w:eastAsia="ar-SA"/>
              </w:rPr>
            </w:pPr>
            <w:r w:rsidRPr="00080650">
              <w:rPr>
                <w:sz w:val="20"/>
                <w:lang w:eastAsia="ar-SA"/>
              </w:rPr>
              <w:object w:dxaOrig="930" w:dyaOrig="12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60.75pt" o:ole="" filled="t">
                  <v:fill color2="black"/>
                  <v:imagedata r:id="rId9" o:title=""/>
                </v:shape>
                <o:OLEObject Type="Embed" ProgID="Word.Picture.8" ShapeID="_x0000_i1025" DrawAspect="Content" ObjectID="_1630831433" r:id="rId10"/>
              </w:object>
            </w:r>
          </w:p>
          <w:p w:rsidR="002716FF" w:rsidRDefault="002716FF" w:rsidP="00BB099E">
            <w:pPr>
              <w:pStyle w:val="a3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Чăваш Республики</w:t>
            </w:r>
          </w:p>
          <w:p w:rsidR="002716FF" w:rsidRDefault="002716FF" w:rsidP="00BB099E">
            <w:pPr>
              <w:pStyle w:val="a3"/>
              <w:spacing w:before="60" w:line="220" w:lineRule="exact"/>
              <w:jc w:val="center"/>
              <w:rPr>
                <w:b/>
                <w:spacing w:val="20"/>
                <w:sz w:val="22"/>
              </w:rPr>
            </w:pPr>
            <w:r>
              <w:rPr>
                <w:b/>
                <w:spacing w:val="20"/>
                <w:sz w:val="22"/>
              </w:rPr>
              <w:t xml:space="preserve">ШУПАШКАР ХУЛА </w:t>
            </w:r>
            <w:r>
              <w:rPr>
                <w:b/>
                <w:spacing w:val="20"/>
                <w:sz w:val="22"/>
              </w:rPr>
              <w:br/>
              <w:t>АДМИНИСТРАЦИЙĚ</w:t>
            </w:r>
          </w:p>
          <w:p w:rsidR="002716FF" w:rsidRDefault="002716FF" w:rsidP="00BB099E">
            <w:pPr>
              <w:pStyle w:val="a3"/>
              <w:jc w:val="center"/>
              <w:rPr>
                <w:sz w:val="14"/>
              </w:rPr>
            </w:pPr>
            <w:r>
              <w:rPr>
                <w:sz w:val="14"/>
              </w:rPr>
              <w:t>__________</w:t>
            </w:r>
          </w:p>
          <w:p w:rsidR="002716FF" w:rsidRDefault="002716FF" w:rsidP="00BB099E">
            <w:pPr>
              <w:pStyle w:val="a3"/>
              <w:jc w:val="center"/>
              <w:rPr>
                <w:b/>
                <w:spacing w:val="20"/>
                <w:sz w:val="20"/>
              </w:rPr>
            </w:pPr>
            <w:r>
              <w:rPr>
                <w:b/>
                <w:spacing w:val="20"/>
              </w:rPr>
              <w:t>Чувашская Республика</w:t>
            </w:r>
          </w:p>
          <w:p w:rsidR="002716FF" w:rsidRDefault="002716FF" w:rsidP="00BB099E">
            <w:pPr>
              <w:pStyle w:val="a3"/>
              <w:spacing w:before="60" w:line="220" w:lineRule="exact"/>
              <w:jc w:val="center"/>
              <w:rPr>
                <w:b/>
                <w:spacing w:val="20"/>
                <w:sz w:val="22"/>
              </w:rPr>
            </w:pPr>
            <w:r>
              <w:rPr>
                <w:b/>
                <w:spacing w:val="20"/>
                <w:sz w:val="22"/>
              </w:rPr>
              <w:t>АДМИНИСТРАЦИЯ</w:t>
            </w:r>
            <w:r>
              <w:rPr>
                <w:b/>
                <w:spacing w:val="20"/>
                <w:sz w:val="22"/>
              </w:rPr>
              <w:br/>
              <w:t>ГОРОДА ЧЕБОКСАРЫ</w:t>
            </w:r>
          </w:p>
          <w:p w:rsidR="002716FF" w:rsidRDefault="002716FF" w:rsidP="00BB099E">
            <w:pPr>
              <w:pStyle w:val="a3"/>
              <w:spacing w:before="120" w:line="160" w:lineRule="exact"/>
              <w:jc w:val="center"/>
              <w:rPr>
                <w:sz w:val="14"/>
              </w:rPr>
            </w:pPr>
            <w:r>
              <w:rPr>
                <w:sz w:val="14"/>
              </w:rPr>
              <w:t>428000, г.Чебоксары, ул. К. Маркса, 36</w:t>
            </w:r>
          </w:p>
          <w:p w:rsidR="002716FF" w:rsidRDefault="002716FF" w:rsidP="00BB099E">
            <w:pPr>
              <w:pStyle w:val="a3"/>
              <w:spacing w:before="20" w:line="160" w:lineRule="exact"/>
              <w:jc w:val="center"/>
              <w:rPr>
                <w:sz w:val="14"/>
              </w:rPr>
            </w:pPr>
            <w:r>
              <w:rPr>
                <w:sz w:val="14"/>
              </w:rPr>
              <w:t>тел.(8352) 62-</w:t>
            </w:r>
            <w:r w:rsidRPr="00682DC6">
              <w:rPr>
                <w:sz w:val="14"/>
              </w:rPr>
              <w:t>85</w:t>
            </w:r>
            <w:r>
              <w:rPr>
                <w:sz w:val="14"/>
              </w:rPr>
              <w:t>-</w:t>
            </w:r>
            <w:r w:rsidRPr="00682DC6">
              <w:rPr>
                <w:sz w:val="14"/>
              </w:rPr>
              <w:t>37</w:t>
            </w:r>
            <w:r>
              <w:rPr>
                <w:sz w:val="14"/>
              </w:rPr>
              <w:t xml:space="preserve">; факс (8352) 23-50-00; </w:t>
            </w:r>
          </w:p>
          <w:p w:rsidR="002716FF" w:rsidRDefault="002716FF" w:rsidP="00BB099E">
            <w:pPr>
              <w:pStyle w:val="a3"/>
              <w:spacing w:before="20"/>
              <w:jc w:val="center"/>
              <w:rPr>
                <w:sz w:val="14"/>
              </w:rPr>
            </w:pP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r>
              <w:rPr>
                <w:sz w:val="14"/>
                <w:lang w:val="en-US"/>
              </w:rPr>
              <w:t>gcheb</w:t>
            </w:r>
            <w:r>
              <w:rPr>
                <w:sz w:val="14"/>
              </w:rPr>
              <w:t>@</w:t>
            </w:r>
            <w:r>
              <w:rPr>
                <w:sz w:val="14"/>
                <w:lang w:val="en-US"/>
              </w:rPr>
              <w:t>cap</w:t>
            </w:r>
            <w:r>
              <w:rPr>
                <w:sz w:val="14"/>
              </w:rPr>
              <w:t>.</w:t>
            </w:r>
            <w:r>
              <w:rPr>
                <w:sz w:val="14"/>
                <w:lang w:val="en-US"/>
              </w:rPr>
              <w:t>ru</w:t>
            </w:r>
            <w:r>
              <w:rPr>
                <w:sz w:val="14"/>
              </w:rPr>
              <w:br/>
            </w:r>
            <w:r>
              <w:rPr>
                <w:sz w:val="14"/>
                <w:lang w:val="en-US"/>
              </w:rPr>
              <w:t>www</w:t>
            </w:r>
            <w:r>
              <w:rPr>
                <w:sz w:val="14"/>
              </w:rPr>
              <w:t>.</w:t>
            </w:r>
            <w:r>
              <w:rPr>
                <w:sz w:val="14"/>
                <w:lang w:val="en-US"/>
              </w:rPr>
              <w:t>gcheb</w:t>
            </w:r>
            <w:r>
              <w:rPr>
                <w:sz w:val="14"/>
              </w:rPr>
              <w:t>.</w:t>
            </w:r>
            <w:r>
              <w:rPr>
                <w:sz w:val="14"/>
                <w:lang w:val="en-US"/>
              </w:rPr>
              <w:t>cap</w:t>
            </w:r>
            <w:r>
              <w:rPr>
                <w:sz w:val="14"/>
              </w:rPr>
              <w:t>.</w:t>
            </w:r>
            <w:r>
              <w:rPr>
                <w:sz w:val="14"/>
                <w:lang w:val="en-US"/>
              </w:rPr>
              <w:t>ru</w:t>
            </w:r>
          </w:p>
          <w:p w:rsidR="002716FF" w:rsidRDefault="002716FF" w:rsidP="00BB099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___________№____________</w:t>
            </w:r>
          </w:p>
          <w:p w:rsidR="002716FF" w:rsidRDefault="002716FF" w:rsidP="00BB099E">
            <w:pPr>
              <w:tabs>
                <w:tab w:val="left" w:pos="2070"/>
              </w:tabs>
              <w:spacing w:after="200"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На №____________________</w:t>
            </w:r>
          </w:p>
        </w:tc>
        <w:tc>
          <w:tcPr>
            <w:tcW w:w="1560" w:type="dxa"/>
          </w:tcPr>
          <w:p w:rsidR="002716FF" w:rsidRDefault="002716FF" w:rsidP="00BB099E">
            <w:pPr>
              <w:snapToGrid w:val="0"/>
              <w:spacing w:after="200" w:line="276" w:lineRule="auto"/>
              <w:ind w:left="4536"/>
              <w:jc w:val="right"/>
              <w:rPr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2716FF" w:rsidRDefault="002716FF" w:rsidP="00BB099E">
            <w:pPr>
              <w:rPr>
                <w:szCs w:val="28"/>
              </w:rPr>
            </w:pPr>
            <w:r>
              <w:rPr>
                <w:szCs w:val="28"/>
              </w:rPr>
              <w:t xml:space="preserve">Главе города Чебоксары -                                              председателю Чебоксарского                                              городского Собрания депутатов </w:t>
            </w:r>
          </w:p>
          <w:p w:rsidR="002716FF" w:rsidRDefault="002716FF" w:rsidP="00BB099E">
            <w:pPr>
              <w:rPr>
                <w:szCs w:val="28"/>
              </w:rPr>
            </w:pPr>
            <w:r>
              <w:rPr>
                <w:szCs w:val="28"/>
              </w:rPr>
              <w:t xml:space="preserve"> Е.Н. Кадышеву</w:t>
            </w:r>
          </w:p>
          <w:p w:rsidR="002716FF" w:rsidRDefault="002716FF" w:rsidP="00BB099E">
            <w:pPr>
              <w:pStyle w:val="a3"/>
              <w:snapToGrid w:val="0"/>
              <w:ind w:left="33"/>
            </w:pPr>
          </w:p>
          <w:p w:rsidR="002716FF" w:rsidRDefault="002716FF" w:rsidP="00BB099E">
            <w:pPr>
              <w:pStyle w:val="a7"/>
              <w:ind w:firstLine="34"/>
            </w:pPr>
          </w:p>
        </w:tc>
      </w:tr>
    </w:tbl>
    <w:p w:rsidR="002716FF" w:rsidRPr="003C2AD2" w:rsidRDefault="002716FF" w:rsidP="002716FF">
      <w:pPr>
        <w:jc w:val="center"/>
        <w:rPr>
          <w:szCs w:val="28"/>
        </w:rPr>
      </w:pPr>
      <w:r w:rsidRPr="003C2AD2">
        <w:rPr>
          <w:szCs w:val="28"/>
        </w:rPr>
        <w:t>Уважаемый Евгений Николаевич!</w:t>
      </w:r>
    </w:p>
    <w:p w:rsidR="002716FF" w:rsidRPr="003C2AD2" w:rsidRDefault="002716FF" w:rsidP="002716FF">
      <w:pPr>
        <w:rPr>
          <w:szCs w:val="28"/>
        </w:rPr>
      </w:pPr>
    </w:p>
    <w:p w:rsidR="002716FF" w:rsidRPr="003C2AD2" w:rsidRDefault="002716FF" w:rsidP="002716FF">
      <w:pPr>
        <w:ind w:right="-1"/>
        <w:jc w:val="both"/>
        <w:rPr>
          <w:szCs w:val="28"/>
        </w:rPr>
      </w:pPr>
      <w:r w:rsidRPr="003C2AD2">
        <w:rPr>
          <w:szCs w:val="28"/>
        </w:rPr>
        <w:tab/>
        <w:t>В соответствии с Уставом муниципального образования города Чебоксары - столицы Чувашской Республики, принятым решением Чебоксарского городского Собрания депутатов</w:t>
      </w:r>
      <w:r w:rsidR="00B566EE">
        <w:rPr>
          <w:szCs w:val="28"/>
        </w:rPr>
        <w:t xml:space="preserve"> </w:t>
      </w:r>
      <w:r w:rsidRPr="003C2AD2">
        <w:rPr>
          <w:szCs w:val="28"/>
        </w:rPr>
        <w:t>от 30</w:t>
      </w:r>
      <w:r>
        <w:rPr>
          <w:szCs w:val="28"/>
        </w:rPr>
        <w:t>.11.</w:t>
      </w:r>
      <w:r w:rsidRPr="003C2AD2">
        <w:rPr>
          <w:szCs w:val="28"/>
        </w:rPr>
        <w:t>2005№ 40, и Регламентом Чебоксарского городского Собрания</w:t>
      </w:r>
      <w:r w:rsidR="00B566EE">
        <w:rPr>
          <w:szCs w:val="28"/>
        </w:rPr>
        <w:t xml:space="preserve"> </w:t>
      </w:r>
      <w:r w:rsidRPr="003C2AD2">
        <w:rPr>
          <w:szCs w:val="28"/>
        </w:rPr>
        <w:t>депутатов администрация города Чебоксары вносит проект решения Чебоксарского городского Собрания депутатов «О внесении изменений в решение Чебоксарского городского Собрания депутатов от 21.11.2013 № 1203» для рассмотрения на очередном заседании Чебоксарского</w:t>
      </w:r>
      <w:r w:rsidR="00B566EE">
        <w:rPr>
          <w:szCs w:val="28"/>
        </w:rPr>
        <w:t xml:space="preserve"> </w:t>
      </w:r>
      <w:r w:rsidRPr="003C2AD2">
        <w:rPr>
          <w:szCs w:val="28"/>
        </w:rPr>
        <w:t>городского Собрания депутатов.</w:t>
      </w:r>
    </w:p>
    <w:p w:rsidR="002716FF" w:rsidRPr="003C2AD2" w:rsidRDefault="002716FF" w:rsidP="002716FF">
      <w:pPr>
        <w:ind w:right="-1"/>
        <w:jc w:val="both"/>
        <w:rPr>
          <w:szCs w:val="28"/>
        </w:rPr>
      </w:pPr>
      <w:r w:rsidRPr="003C2AD2">
        <w:rPr>
          <w:szCs w:val="28"/>
        </w:rPr>
        <w:tab/>
        <w:t>Ответственным разработчиком данного проекта является управление образования администрации города Чебоксары.</w:t>
      </w:r>
    </w:p>
    <w:p w:rsidR="002716FF" w:rsidRPr="003C2AD2" w:rsidRDefault="002716FF" w:rsidP="002716FF">
      <w:pPr>
        <w:ind w:right="-1"/>
        <w:jc w:val="both"/>
        <w:rPr>
          <w:szCs w:val="28"/>
        </w:rPr>
      </w:pPr>
      <w:r w:rsidRPr="003C2AD2">
        <w:rPr>
          <w:szCs w:val="28"/>
        </w:rPr>
        <w:tab/>
        <w:t>Докладчиком по данному вопросу назначить на заседаниях постоянных  комиссий Чебоксарского городского Собрания</w:t>
      </w:r>
      <w:r w:rsidR="00B566EE">
        <w:rPr>
          <w:szCs w:val="28"/>
        </w:rPr>
        <w:t xml:space="preserve"> </w:t>
      </w:r>
      <w:r w:rsidRPr="003C2AD2">
        <w:rPr>
          <w:szCs w:val="28"/>
        </w:rPr>
        <w:t>депутатов, на заседании Чебоксарского городского Собрания депутатов заместителя главы</w:t>
      </w:r>
      <w:r w:rsidR="00B566EE">
        <w:rPr>
          <w:szCs w:val="28"/>
        </w:rPr>
        <w:t xml:space="preserve"> </w:t>
      </w:r>
      <w:r w:rsidRPr="003C2AD2">
        <w:rPr>
          <w:szCs w:val="28"/>
        </w:rPr>
        <w:t>администрации по социальным вопросам Салаеву А.Л.</w:t>
      </w:r>
    </w:p>
    <w:p w:rsidR="002716FF" w:rsidRPr="003C2AD2" w:rsidRDefault="002716FF" w:rsidP="002716FF">
      <w:pPr>
        <w:ind w:right="-1"/>
        <w:rPr>
          <w:szCs w:val="28"/>
        </w:rPr>
      </w:pPr>
    </w:p>
    <w:p w:rsidR="002716FF" w:rsidRPr="003C2AD2" w:rsidRDefault="002716FF" w:rsidP="002716FF">
      <w:pPr>
        <w:ind w:right="-1" w:firstLine="720"/>
        <w:rPr>
          <w:szCs w:val="28"/>
        </w:rPr>
      </w:pPr>
      <w:r w:rsidRPr="003C2AD2">
        <w:rPr>
          <w:szCs w:val="28"/>
        </w:rPr>
        <w:t>Приложения:</w:t>
      </w:r>
    </w:p>
    <w:p w:rsidR="002716FF" w:rsidRPr="003C2AD2" w:rsidRDefault="002716FF" w:rsidP="002716FF">
      <w:pPr>
        <w:ind w:right="-1" w:firstLine="720"/>
        <w:jc w:val="both"/>
        <w:rPr>
          <w:szCs w:val="28"/>
        </w:rPr>
      </w:pPr>
      <w:r w:rsidRPr="003C2AD2">
        <w:rPr>
          <w:szCs w:val="28"/>
        </w:rPr>
        <w:t>1. Проект решения Чебоксарского городского Собрания «О внесении изменений в решение Чебоксарского городского Собрания депутатов от 21.11.2013№ 1203».</w:t>
      </w:r>
    </w:p>
    <w:p w:rsidR="002716FF" w:rsidRPr="003C2AD2" w:rsidRDefault="002716FF" w:rsidP="002716FF">
      <w:pPr>
        <w:ind w:right="-1" w:firstLine="720"/>
        <w:jc w:val="both"/>
        <w:rPr>
          <w:szCs w:val="28"/>
        </w:rPr>
      </w:pPr>
      <w:r w:rsidRPr="003C2AD2">
        <w:rPr>
          <w:szCs w:val="28"/>
        </w:rPr>
        <w:t>2. Пояснительная  записка к  проекту решения.</w:t>
      </w:r>
    </w:p>
    <w:p w:rsidR="002716FF" w:rsidRPr="003C2AD2" w:rsidRDefault="002716FF" w:rsidP="002716FF">
      <w:pPr>
        <w:ind w:right="-1" w:firstLine="720"/>
        <w:jc w:val="both"/>
        <w:rPr>
          <w:szCs w:val="28"/>
        </w:rPr>
      </w:pPr>
      <w:r w:rsidRPr="003C2AD2">
        <w:rPr>
          <w:szCs w:val="28"/>
        </w:rPr>
        <w:t>3. Список  рассылки к проекту решения.</w:t>
      </w:r>
    </w:p>
    <w:p w:rsidR="002716FF" w:rsidRPr="003C2AD2" w:rsidRDefault="002716FF" w:rsidP="002716FF">
      <w:pPr>
        <w:ind w:right="-1" w:firstLine="720"/>
        <w:jc w:val="both"/>
        <w:rPr>
          <w:szCs w:val="28"/>
        </w:rPr>
      </w:pPr>
      <w:r w:rsidRPr="003C2AD2">
        <w:rPr>
          <w:szCs w:val="28"/>
        </w:rPr>
        <w:t>4. Таблица  поправок  к проекту решения.</w:t>
      </w:r>
    </w:p>
    <w:p w:rsidR="002716FF" w:rsidRPr="003C2AD2" w:rsidRDefault="002716FF" w:rsidP="002716FF">
      <w:pPr>
        <w:ind w:right="-1"/>
        <w:jc w:val="both"/>
        <w:rPr>
          <w:szCs w:val="28"/>
        </w:rPr>
      </w:pPr>
    </w:p>
    <w:p w:rsidR="002716FF" w:rsidRPr="003C2AD2" w:rsidRDefault="002716FF" w:rsidP="002716FF">
      <w:pPr>
        <w:ind w:right="-1"/>
        <w:jc w:val="both"/>
        <w:rPr>
          <w:szCs w:val="28"/>
        </w:rPr>
      </w:pPr>
      <w:r w:rsidRPr="003C2AD2">
        <w:rPr>
          <w:szCs w:val="28"/>
        </w:rPr>
        <w:t xml:space="preserve">Глава администрации </w:t>
      </w:r>
    </w:p>
    <w:p w:rsidR="002716FF" w:rsidRPr="003C2AD2" w:rsidRDefault="002716FF" w:rsidP="002716FF">
      <w:pPr>
        <w:ind w:right="-1"/>
        <w:jc w:val="both"/>
        <w:rPr>
          <w:szCs w:val="28"/>
        </w:rPr>
      </w:pPr>
      <w:r w:rsidRPr="003C2AD2">
        <w:rPr>
          <w:szCs w:val="28"/>
        </w:rPr>
        <w:t xml:space="preserve">города Чебоксары                                </w:t>
      </w:r>
      <w:r w:rsidR="00924577">
        <w:rPr>
          <w:szCs w:val="28"/>
        </w:rPr>
        <w:t xml:space="preserve">                                 </w:t>
      </w:r>
      <w:r w:rsidRPr="003C2AD2">
        <w:rPr>
          <w:szCs w:val="28"/>
        </w:rPr>
        <w:t xml:space="preserve">     </w:t>
      </w:r>
      <w:r>
        <w:rPr>
          <w:szCs w:val="28"/>
        </w:rPr>
        <w:tab/>
      </w:r>
      <w:r w:rsidRPr="003C2AD2">
        <w:rPr>
          <w:szCs w:val="28"/>
        </w:rPr>
        <w:t>А.О.Ладыков</w:t>
      </w:r>
    </w:p>
    <w:p w:rsidR="002716FF" w:rsidRDefault="002716FF" w:rsidP="002716FF">
      <w:pPr>
        <w:ind w:right="-1"/>
        <w:jc w:val="both"/>
        <w:rPr>
          <w:sz w:val="26"/>
          <w:szCs w:val="26"/>
        </w:rPr>
      </w:pPr>
    </w:p>
    <w:p w:rsidR="002716FF" w:rsidRDefault="002716FF" w:rsidP="002716FF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Салаева А.Л.,</w:t>
      </w:r>
    </w:p>
    <w:p w:rsidR="002716FF" w:rsidRPr="0004035C" w:rsidRDefault="002716FF" w:rsidP="002716FF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23-50-05</w:t>
      </w:r>
    </w:p>
    <w:sectPr w:rsidR="002716FF" w:rsidRPr="0004035C" w:rsidSect="008B4CA4">
      <w:pgSz w:w="11907" w:h="16840" w:code="9"/>
      <w:pgMar w:top="1134" w:right="851" w:bottom="70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C15" w:rsidRDefault="00DB7C15">
      <w:r>
        <w:separator/>
      </w:r>
    </w:p>
  </w:endnote>
  <w:endnote w:type="continuationSeparator" w:id="1">
    <w:p w:rsidR="00DB7C15" w:rsidRDefault="00DB7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Baltica Chv">
    <w:altName w:val="Times New Roman"/>
    <w:charset w:val="00"/>
    <w:family w:val="auto"/>
    <w:pitch w:val="variable"/>
    <w:sig w:usb0="00000205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C15" w:rsidRDefault="00DB7C15">
      <w:r>
        <w:separator/>
      </w:r>
    </w:p>
  </w:footnote>
  <w:footnote w:type="continuationSeparator" w:id="1">
    <w:p w:rsidR="00DB7C15" w:rsidRDefault="00DB7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8BE2E6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B028A2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A14698AA"/>
    <w:lvl w:ilvl="0">
      <w:numFmt w:val="decimal"/>
      <w:lvlText w:val="*"/>
      <w:lvlJc w:val="left"/>
    </w:lvl>
  </w:abstractNum>
  <w:abstractNum w:abstractNumId="3">
    <w:nsid w:val="04E32F1B"/>
    <w:multiLevelType w:val="hybridMultilevel"/>
    <w:tmpl w:val="C1BCC4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082E80"/>
    <w:multiLevelType w:val="singleLevel"/>
    <w:tmpl w:val="2ACC287A"/>
    <w:lvl w:ilvl="0">
      <w:start w:val="4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5">
    <w:nsid w:val="0E7A01FB"/>
    <w:multiLevelType w:val="hybridMultilevel"/>
    <w:tmpl w:val="02E44BF6"/>
    <w:lvl w:ilvl="0" w:tplc="E86C1564">
      <w:start w:val="1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6">
    <w:nsid w:val="0FF00CAF"/>
    <w:multiLevelType w:val="singleLevel"/>
    <w:tmpl w:val="898AF2D4"/>
    <w:lvl w:ilvl="0">
      <w:start w:val="9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7">
    <w:nsid w:val="14FB0DDA"/>
    <w:multiLevelType w:val="singleLevel"/>
    <w:tmpl w:val="1F02ED86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8">
    <w:nsid w:val="16C534FC"/>
    <w:multiLevelType w:val="multilevel"/>
    <w:tmpl w:val="E708BC8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18E40C84"/>
    <w:multiLevelType w:val="singleLevel"/>
    <w:tmpl w:val="A89AB9A0"/>
    <w:lvl w:ilvl="0">
      <w:start w:val="4"/>
      <w:numFmt w:val="decimal"/>
      <w:lvlText w:val="4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10">
    <w:nsid w:val="1BB940A9"/>
    <w:multiLevelType w:val="hybridMultilevel"/>
    <w:tmpl w:val="C1BCC4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CDA212C"/>
    <w:multiLevelType w:val="singleLevel"/>
    <w:tmpl w:val="948AE5A8"/>
    <w:lvl w:ilvl="0">
      <w:start w:val="5"/>
      <w:numFmt w:val="decimal"/>
      <w:lvlText w:val="2.6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2">
    <w:nsid w:val="21917BF8"/>
    <w:multiLevelType w:val="hybridMultilevel"/>
    <w:tmpl w:val="72209B38"/>
    <w:lvl w:ilvl="0" w:tplc="46FEFDCE">
      <w:start w:val="2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43947E8"/>
    <w:multiLevelType w:val="hybridMultilevel"/>
    <w:tmpl w:val="B9F8DC38"/>
    <w:lvl w:ilvl="0" w:tplc="19368BA4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B14599A"/>
    <w:multiLevelType w:val="multilevel"/>
    <w:tmpl w:val="7FB26AE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30DE69EB"/>
    <w:multiLevelType w:val="singleLevel"/>
    <w:tmpl w:val="5E9CF3DA"/>
    <w:lvl w:ilvl="0">
      <w:start w:val="1"/>
      <w:numFmt w:val="decimal"/>
      <w:lvlText w:val="2.9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6">
    <w:nsid w:val="3A662055"/>
    <w:multiLevelType w:val="multilevel"/>
    <w:tmpl w:val="4CDE5AB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FCC44F1"/>
    <w:multiLevelType w:val="multilevel"/>
    <w:tmpl w:val="340AEEB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4A39345E"/>
    <w:multiLevelType w:val="singleLevel"/>
    <w:tmpl w:val="52E0D196"/>
    <w:lvl w:ilvl="0">
      <w:start w:val="1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9">
    <w:nsid w:val="4B8A3026"/>
    <w:multiLevelType w:val="multilevel"/>
    <w:tmpl w:val="C834E76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50951CA9"/>
    <w:multiLevelType w:val="multilevel"/>
    <w:tmpl w:val="74369FE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5D210FF8"/>
    <w:multiLevelType w:val="singleLevel"/>
    <w:tmpl w:val="A71C691E"/>
    <w:lvl w:ilvl="0">
      <w:start w:val="5"/>
      <w:numFmt w:val="decimal"/>
      <w:lvlText w:val="2.4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2">
    <w:nsid w:val="6DF80C41"/>
    <w:multiLevelType w:val="hybridMultilevel"/>
    <w:tmpl w:val="5BE2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D5B03"/>
    <w:multiLevelType w:val="multilevel"/>
    <w:tmpl w:val="A1C828D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71CB4AA4"/>
    <w:multiLevelType w:val="hybridMultilevel"/>
    <w:tmpl w:val="F190EAE8"/>
    <w:lvl w:ilvl="0" w:tplc="0E8081A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003" w:hanging="283"/>
        </w:pPr>
        <w:rPr>
          <w:rFonts w:ascii="Symbol" w:hAnsi="Symbol" w:cs="Times New Roman" w:hint="default"/>
        </w:rPr>
      </w:lvl>
    </w:lvlOverride>
  </w:num>
  <w:num w:numId="4">
    <w:abstractNumId w:val="7"/>
  </w:num>
  <w:num w:numId="5">
    <w:abstractNumId w:val="21"/>
  </w:num>
  <w:num w:numId="6">
    <w:abstractNumId w:val="11"/>
  </w:num>
  <w:num w:numId="7">
    <w:abstractNumId w:val="11"/>
    <w:lvlOverride w:ilvl="0">
      <w:lvl w:ilvl="0">
        <w:start w:val="6"/>
        <w:numFmt w:val="decimal"/>
        <w:lvlText w:val="2.6.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i w:val="0"/>
          <w:sz w:val="24"/>
          <w:szCs w:val="24"/>
          <w:u w:val="none"/>
        </w:rPr>
      </w:lvl>
    </w:lvlOverride>
  </w:num>
  <w:num w:numId="8">
    <w:abstractNumId w:val="6"/>
  </w:num>
  <w:num w:numId="9">
    <w:abstractNumId w:val="15"/>
  </w:num>
  <w:num w:numId="10">
    <w:abstractNumId w:val="18"/>
  </w:num>
  <w:num w:numId="11">
    <w:abstractNumId w:val="4"/>
  </w:num>
  <w:num w:numId="12">
    <w:abstractNumId w:val="9"/>
  </w:num>
  <w:num w:numId="13">
    <w:abstractNumId w:val="20"/>
  </w:num>
  <w:num w:numId="14">
    <w:abstractNumId w:val="5"/>
  </w:num>
  <w:num w:numId="15">
    <w:abstractNumId w:val="17"/>
  </w:num>
  <w:num w:numId="16">
    <w:abstractNumId w:val="13"/>
  </w:num>
  <w:num w:numId="17">
    <w:abstractNumId w:val="24"/>
  </w:num>
  <w:num w:numId="18">
    <w:abstractNumId w:val="10"/>
  </w:num>
  <w:num w:numId="19">
    <w:abstractNumId w:val="3"/>
  </w:num>
  <w:num w:numId="20">
    <w:abstractNumId w:val="19"/>
  </w:num>
  <w:num w:numId="21">
    <w:abstractNumId w:val="8"/>
  </w:num>
  <w:num w:numId="22">
    <w:abstractNumId w:val="23"/>
  </w:num>
  <w:num w:numId="23">
    <w:abstractNumId w:val="16"/>
  </w:num>
  <w:num w:numId="24">
    <w:abstractNumId w:val="12"/>
  </w:num>
  <w:num w:numId="25">
    <w:abstractNumId w:val="14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253186"/>
    <w:rsid w:val="000004B3"/>
    <w:rsid w:val="0000205E"/>
    <w:rsid w:val="00005F82"/>
    <w:rsid w:val="000065A6"/>
    <w:rsid w:val="00010018"/>
    <w:rsid w:val="00015346"/>
    <w:rsid w:val="000162D1"/>
    <w:rsid w:val="0002296B"/>
    <w:rsid w:val="00022DE3"/>
    <w:rsid w:val="000248D2"/>
    <w:rsid w:val="0004035C"/>
    <w:rsid w:val="00045C47"/>
    <w:rsid w:val="000465FE"/>
    <w:rsid w:val="00050185"/>
    <w:rsid w:val="0005099C"/>
    <w:rsid w:val="000527D2"/>
    <w:rsid w:val="0005415D"/>
    <w:rsid w:val="00054F6E"/>
    <w:rsid w:val="00056711"/>
    <w:rsid w:val="000602A3"/>
    <w:rsid w:val="00075BD2"/>
    <w:rsid w:val="00080650"/>
    <w:rsid w:val="00080ABA"/>
    <w:rsid w:val="00081FC9"/>
    <w:rsid w:val="000822FF"/>
    <w:rsid w:val="00095FFA"/>
    <w:rsid w:val="000B7DA2"/>
    <w:rsid w:val="000C03BB"/>
    <w:rsid w:val="000C7B1C"/>
    <w:rsid w:val="000D2D4B"/>
    <w:rsid w:val="000D51BF"/>
    <w:rsid w:val="000E25CF"/>
    <w:rsid w:val="000E25D5"/>
    <w:rsid w:val="000E2B0B"/>
    <w:rsid w:val="000F0758"/>
    <w:rsid w:val="00116FC4"/>
    <w:rsid w:val="00117545"/>
    <w:rsid w:val="00142B89"/>
    <w:rsid w:val="00151EDC"/>
    <w:rsid w:val="001621EC"/>
    <w:rsid w:val="00163811"/>
    <w:rsid w:val="00166230"/>
    <w:rsid w:val="00170786"/>
    <w:rsid w:val="00185A7E"/>
    <w:rsid w:val="001863F2"/>
    <w:rsid w:val="00190579"/>
    <w:rsid w:val="001978F6"/>
    <w:rsid w:val="001A71B1"/>
    <w:rsid w:val="001B3E6B"/>
    <w:rsid w:val="001C6516"/>
    <w:rsid w:val="001C6D61"/>
    <w:rsid w:val="001D5F04"/>
    <w:rsid w:val="001F264B"/>
    <w:rsid w:val="001F2858"/>
    <w:rsid w:val="00204CC4"/>
    <w:rsid w:val="00211B5F"/>
    <w:rsid w:val="00215566"/>
    <w:rsid w:val="0021786F"/>
    <w:rsid w:val="00227E38"/>
    <w:rsid w:val="00234DC4"/>
    <w:rsid w:val="0023645E"/>
    <w:rsid w:val="002526C2"/>
    <w:rsid w:val="00253186"/>
    <w:rsid w:val="00257126"/>
    <w:rsid w:val="00265585"/>
    <w:rsid w:val="002663B1"/>
    <w:rsid w:val="0026755D"/>
    <w:rsid w:val="002712F2"/>
    <w:rsid w:val="002716FF"/>
    <w:rsid w:val="00295281"/>
    <w:rsid w:val="00297A2B"/>
    <w:rsid w:val="002A300A"/>
    <w:rsid w:val="002A4865"/>
    <w:rsid w:val="002B164C"/>
    <w:rsid w:val="002B1AF1"/>
    <w:rsid w:val="002B57C6"/>
    <w:rsid w:val="002C363B"/>
    <w:rsid w:val="002D0F5F"/>
    <w:rsid w:val="002D2E7E"/>
    <w:rsid w:val="002D63E0"/>
    <w:rsid w:val="002F0754"/>
    <w:rsid w:val="002F610A"/>
    <w:rsid w:val="00312EF3"/>
    <w:rsid w:val="00320DF4"/>
    <w:rsid w:val="00321EE9"/>
    <w:rsid w:val="0032308B"/>
    <w:rsid w:val="00323A79"/>
    <w:rsid w:val="00325F51"/>
    <w:rsid w:val="003317A0"/>
    <w:rsid w:val="00331EF6"/>
    <w:rsid w:val="00333D3C"/>
    <w:rsid w:val="003435B8"/>
    <w:rsid w:val="003522E0"/>
    <w:rsid w:val="00356F13"/>
    <w:rsid w:val="00360C47"/>
    <w:rsid w:val="00364CDD"/>
    <w:rsid w:val="00367868"/>
    <w:rsid w:val="00373DC3"/>
    <w:rsid w:val="00380CCC"/>
    <w:rsid w:val="003853A2"/>
    <w:rsid w:val="0038679D"/>
    <w:rsid w:val="00386AE1"/>
    <w:rsid w:val="00395C3D"/>
    <w:rsid w:val="003A44C4"/>
    <w:rsid w:val="003A5915"/>
    <w:rsid w:val="003B0CF4"/>
    <w:rsid w:val="003B3599"/>
    <w:rsid w:val="003B6140"/>
    <w:rsid w:val="003C2AD2"/>
    <w:rsid w:val="003C3DD3"/>
    <w:rsid w:val="003C7426"/>
    <w:rsid w:val="003D1321"/>
    <w:rsid w:val="003D342A"/>
    <w:rsid w:val="003E1701"/>
    <w:rsid w:val="003E48E5"/>
    <w:rsid w:val="003E550F"/>
    <w:rsid w:val="003F35DF"/>
    <w:rsid w:val="00400C56"/>
    <w:rsid w:val="00401E94"/>
    <w:rsid w:val="0040580B"/>
    <w:rsid w:val="0041436A"/>
    <w:rsid w:val="0041609D"/>
    <w:rsid w:val="004223D3"/>
    <w:rsid w:val="00422DD7"/>
    <w:rsid w:val="00424DD6"/>
    <w:rsid w:val="00426BC5"/>
    <w:rsid w:val="00435C15"/>
    <w:rsid w:val="00435E35"/>
    <w:rsid w:val="00437424"/>
    <w:rsid w:val="004410A0"/>
    <w:rsid w:val="00447242"/>
    <w:rsid w:val="0047283A"/>
    <w:rsid w:val="00475FEE"/>
    <w:rsid w:val="004829BF"/>
    <w:rsid w:val="004912C9"/>
    <w:rsid w:val="00494E4B"/>
    <w:rsid w:val="004A0E3C"/>
    <w:rsid w:val="004B2F51"/>
    <w:rsid w:val="004B350D"/>
    <w:rsid w:val="004B4563"/>
    <w:rsid w:val="004B4A0F"/>
    <w:rsid w:val="004B7ABD"/>
    <w:rsid w:val="004C6FD0"/>
    <w:rsid w:val="004D2309"/>
    <w:rsid w:val="004D67C8"/>
    <w:rsid w:val="004E4AB1"/>
    <w:rsid w:val="004F0F8D"/>
    <w:rsid w:val="004F52F2"/>
    <w:rsid w:val="004F5416"/>
    <w:rsid w:val="004F55C2"/>
    <w:rsid w:val="004F61B8"/>
    <w:rsid w:val="00512530"/>
    <w:rsid w:val="00512FE9"/>
    <w:rsid w:val="0051325D"/>
    <w:rsid w:val="00513DAB"/>
    <w:rsid w:val="00516C3F"/>
    <w:rsid w:val="00521F6F"/>
    <w:rsid w:val="00525424"/>
    <w:rsid w:val="00525B09"/>
    <w:rsid w:val="00540455"/>
    <w:rsid w:val="00543B8B"/>
    <w:rsid w:val="00547719"/>
    <w:rsid w:val="005536F1"/>
    <w:rsid w:val="00555EFB"/>
    <w:rsid w:val="00561DC5"/>
    <w:rsid w:val="005760B0"/>
    <w:rsid w:val="00577806"/>
    <w:rsid w:val="00590312"/>
    <w:rsid w:val="00591EBE"/>
    <w:rsid w:val="005A099C"/>
    <w:rsid w:val="005A2DB0"/>
    <w:rsid w:val="005A7836"/>
    <w:rsid w:val="005B1826"/>
    <w:rsid w:val="005B52CF"/>
    <w:rsid w:val="005C702E"/>
    <w:rsid w:val="005C7100"/>
    <w:rsid w:val="005D0278"/>
    <w:rsid w:val="005D3626"/>
    <w:rsid w:val="005D5FD0"/>
    <w:rsid w:val="005E6A21"/>
    <w:rsid w:val="005E74F6"/>
    <w:rsid w:val="005E7FC7"/>
    <w:rsid w:val="005F3C50"/>
    <w:rsid w:val="00601CEA"/>
    <w:rsid w:val="006034AB"/>
    <w:rsid w:val="006067C8"/>
    <w:rsid w:val="00607A3A"/>
    <w:rsid w:val="00610C75"/>
    <w:rsid w:val="00622661"/>
    <w:rsid w:val="006242B0"/>
    <w:rsid w:val="00624561"/>
    <w:rsid w:val="006269DC"/>
    <w:rsid w:val="0063251C"/>
    <w:rsid w:val="00635634"/>
    <w:rsid w:val="006547C2"/>
    <w:rsid w:val="00657258"/>
    <w:rsid w:val="00661031"/>
    <w:rsid w:val="00667CF6"/>
    <w:rsid w:val="00673553"/>
    <w:rsid w:val="006800FC"/>
    <w:rsid w:val="00682DC6"/>
    <w:rsid w:val="00683CB8"/>
    <w:rsid w:val="006873E2"/>
    <w:rsid w:val="00694169"/>
    <w:rsid w:val="006A0079"/>
    <w:rsid w:val="006A104D"/>
    <w:rsid w:val="006A7EBD"/>
    <w:rsid w:val="006A7F65"/>
    <w:rsid w:val="006B13E3"/>
    <w:rsid w:val="006B2C66"/>
    <w:rsid w:val="006B715F"/>
    <w:rsid w:val="006C67F7"/>
    <w:rsid w:val="006D116E"/>
    <w:rsid w:val="006D2D42"/>
    <w:rsid w:val="006E1170"/>
    <w:rsid w:val="006F5292"/>
    <w:rsid w:val="006F566E"/>
    <w:rsid w:val="00703EB8"/>
    <w:rsid w:val="00706D3E"/>
    <w:rsid w:val="00707607"/>
    <w:rsid w:val="00711819"/>
    <w:rsid w:val="00711B20"/>
    <w:rsid w:val="007134EC"/>
    <w:rsid w:val="00714C6A"/>
    <w:rsid w:val="00714F28"/>
    <w:rsid w:val="00716EA7"/>
    <w:rsid w:val="007235C4"/>
    <w:rsid w:val="007257C9"/>
    <w:rsid w:val="00726BC3"/>
    <w:rsid w:val="00730964"/>
    <w:rsid w:val="00731FB2"/>
    <w:rsid w:val="00742712"/>
    <w:rsid w:val="0074436D"/>
    <w:rsid w:val="00745CB1"/>
    <w:rsid w:val="007469B3"/>
    <w:rsid w:val="00747255"/>
    <w:rsid w:val="0075011C"/>
    <w:rsid w:val="00763610"/>
    <w:rsid w:val="0077078B"/>
    <w:rsid w:val="0077163F"/>
    <w:rsid w:val="00772B73"/>
    <w:rsid w:val="0077307D"/>
    <w:rsid w:val="007737C5"/>
    <w:rsid w:val="0078012C"/>
    <w:rsid w:val="00781053"/>
    <w:rsid w:val="007A1EC9"/>
    <w:rsid w:val="007A4982"/>
    <w:rsid w:val="007A5298"/>
    <w:rsid w:val="007A626A"/>
    <w:rsid w:val="007B02C0"/>
    <w:rsid w:val="007B7BCC"/>
    <w:rsid w:val="007B7C70"/>
    <w:rsid w:val="007C1311"/>
    <w:rsid w:val="007C144A"/>
    <w:rsid w:val="007D38C6"/>
    <w:rsid w:val="007E5BEE"/>
    <w:rsid w:val="007F084A"/>
    <w:rsid w:val="007F1387"/>
    <w:rsid w:val="007F3CBD"/>
    <w:rsid w:val="00801C29"/>
    <w:rsid w:val="00822E7E"/>
    <w:rsid w:val="00827C0E"/>
    <w:rsid w:val="00832908"/>
    <w:rsid w:val="0083293A"/>
    <w:rsid w:val="00833A91"/>
    <w:rsid w:val="00842C8F"/>
    <w:rsid w:val="00847999"/>
    <w:rsid w:val="00852385"/>
    <w:rsid w:val="008644DA"/>
    <w:rsid w:val="00865F7F"/>
    <w:rsid w:val="00867B4D"/>
    <w:rsid w:val="00870A52"/>
    <w:rsid w:val="00870E46"/>
    <w:rsid w:val="00884BAB"/>
    <w:rsid w:val="008877A8"/>
    <w:rsid w:val="008954D4"/>
    <w:rsid w:val="008A1CDA"/>
    <w:rsid w:val="008A314E"/>
    <w:rsid w:val="008A3507"/>
    <w:rsid w:val="008A3E6A"/>
    <w:rsid w:val="008A7FF2"/>
    <w:rsid w:val="008B4CA4"/>
    <w:rsid w:val="008C213E"/>
    <w:rsid w:val="008D0B45"/>
    <w:rsid w:val="008D2AFE"/>
    <w:rsid w:val="008F1637"/>
    <w:rsid w:val="008F1E23"/>
    <w:rsid w:val="00904C55"/>
    <w:rsid w:val="00905897"/>
    <w:rsid w:val="00911D1E"/>
    <w:rsid w:val="00912011"/>
    <w:rsid w:val="00916797"/>
    <w:rsid w:val="00923607"/>
    <w:rsid w:val="00924577"/>
    <w:rsid w:val="00924848"/>
    <w:rsid w:val="00927838"/>
    <w:rsid w:val="009354A2"/>
    <w:rsid w:val="00936CCA"/>
    <w:rsid w:val="00940A1C"/>
    <w:rsid w:val="00944FF4"/>
    <w:rsid w:val="009474B3"/>
    <w:rsid w:val="009504AB"/>
    <w:rsid w:val="009506D6"/>
    <w:rsid w:val="00953513"/>
    <w:rsid w:val="00954FB3"/>
    <w:rsid w:val="009552F3"/>
    <w:rsid w:val="00957DCB"/>
    <w:rsid w:val="00962AA8"/>
    <w:rsid w:val="0097657B"/>
    <w:rsid w:val="009832E9"/>
    <w:rsid w:val="00994122"/>
    <w:rsid w:val="009A1F16"/>
    <w:rsid w:val="009A43BB"/>
    <w:rsid w:val="009C2425"/>
    <w:rsid w:val="009C2B4F"/>
    <w:rsid w:val="009C4AC6"/>
    <w:rsid w:val="009C7C47"/>
    <w:rsid w:val="009E2541"/>
    <w:rsid w:val="009E362D"/>
    <w:rsid w:val="009E6746"/>
    <w:rsid w:val="009F6D21"/>
    <w:rsid w:val="00A138BB"/>
    <w:rsid w:val="00A2132D"/>
    <w:rsid w:val="00A2730A"/>
    <w:rsid w:val="00A33CED"/>
    <w:rsid w:val="00A34FC6"/>
    <w:rsid w:val="00A51DAB"/>
    <w:rsid w:val="00A53EC1"/>
    <w:rsid w:val="00A56398"/>
    <w:rsid w:val="00A65B1F"/>
    <w:rsid w:val="00A7728C"/>
    <w:rsid w:val="00A77412"/>
    <w:rsid w:val="00A80801"/>
    <w:rsid w:val="00A81899"/>
    <w:rsid w:val="00A9297F"/>
    <w:rsid w:val="00A97214"/>
    <w:rsid w:val="00AA5378"/>
    <w:rsid w:val="00AB3468"/>
    <w:rsid w:val="00AB4C61"/>
    <w:rsid w:val="00AC0E65"/>
    <w:rsid w:val="00AC2246"/>
    <w:rsid w:val="00AC39AE"/>
    <w:rsid w:val="00AC7AAF"/>
    <w:rsid w:val="00AD0919"/>
    <w:rsid w:val="00AD2A2C"/>
    <w:rsid w:val="00AD4613"/>
    <w:rsid w:val="00AE2978"/>
    <w:rsid w:val="00AE2E74"/>
    <w:rsid w:val="00AE4248"/>
    <w:rsid w:val="00AE497C"/>
    <w:rsid w:val="00B02F18"/>
    <w:rsid w:val="00B0713C"/>
    <w:rsid w:val="00B14CEF"/>
    <w:rsid w:val="00B20A34"/>
    <w:rsid w:val="00B21B32"/>
    <w:rsid w:val="00B21F22"/>
    <w:rsid w:val="00B30610"/>
    <w:rsid w:val="00B3111A"/>
    <w:rsid w:val="00B330AD"/>
    <w:rsid w:val="00B33683"/>
    <w:rsid w:val="00B35746"/>
    <w:rsid w:val="00B37E0F"/>
    <w:rsid w:val="00B43F17"/>
    <w:rsid w:val="00B441DF"/>
    <w:rsid w:val="00B478F7"/>
    <w:rsid w:val="00B505DF"/>
    <w:rsid w:val="00B564FD"/>
    <w:rsid w:val="00B566EE"/>
    <w:rsid w:val="00B62D3A"/>
    <w:rsid w:val="00B641DE"/>
    <w:rsid w:val="00B658EA"/>
    <w:rsid w:val="00B676EA"/>
    <w:rsid w:val="00B70144"/>
    <w:rsid w:val="00B73A33"/>
    <w:rsid w:val="00B756A1"/>
    <w:rsid w:val="00B77536"/>
    <w:rsid w:val="00B82070"/>
    <w:rsid w:val="00B841A9"/>
    <w:rsid w:val="00B9261E"/>
    <w:rsid w:val="00BA122D"/>
    <w:rsid w:val="00BA2A0C"/>
    <w:rsid w:val="00BA7284"/>
    <w:rsid w:val="00BA7F45"/>
    <w:rsid w:val="00BB5582"/>
    <w:rsid w:val="00BC1350"/>
    <w:rsid w:val="00BC283D"/>
    <w:rsid w:val="00BC40C7"/>
    <w:rsid w:val="00BC502A"/>
    <w:rsid w:val="00BD1A67"/>
    <w:rsid w:val="00BE1592"/>
    <w:rsid w:val="00C06535"/>
    <w:rsid w:val="00C23500"/>
    <w:rsid w:val="00C23EC3"/>
    <w:rsid w:val="00C3280F"/>
    <w:rsid w:val="00C337C8"/>
    <w:rsid w:val="00C4043A"/>
    <w:rsid w:val="00C40515"/>
    <w:rsid w:val="00C425B2"/>
    <w:rsid w:val="00C53867"/>
    <w:rsid w:val="00C61A6D"/>
    <w:rsid w:val="00C62117"/>
    <w:rsid w:val="00C739F4"/>
    <w:rsid w:val="00C7516B"/>
    <w:rsid w:val="00C7584B"/>
    <w:rsid w:val="00C87BF8"/>
    <w:rsid w:val="00CA0966"/>
    <w:rsid w:val="00CA166B"/>
    <w:rsid w:val="00CB4161"/>
    <w:rsid w:val="00CC1AD2"/>
    <w:rsid w:val="00CC6620"/>
    <w:rsid w:val="00CD3C97"/>
    <w:rsid w:val="00CD4E1C"/>
    <w:rsid w:val="00CD692D"/>
    <w:rsid w:val="00CE0170"/>
    <w:rsid w:val="00CE388F"/>
    <w:rsid w:val="00CE4AA8"/>
    <w:rsid w:val="00CF0003"/>
    <w:rsid w:val="00D00367"/>
    <w:rsid w:val="00D101D5"/>
    <w:rsid w:val="00D13920"/>
    <w:rsid w:val="00D146F2"/>
    <w:rsid w:val="00D20B2D"/>
    <w:rsid w:val="00D27970"/>
    <w:rsid w:val="00D30415"/>
    <w:rsid w:val="00D35C08"/>
    <w:rsid w:val="00D61588"/>
    <w:rsid w:val="00D62F71"/>
    <w:rsid w:val="00D6606A"/>
    <w:rsid w:val="00D67CEF"/>
    <w:rsid w:val="00D72BB3"/>
    <w:rsid w:val="00D74681"/>
    <w:rsid w:val="00D77AA7"/>
    <w:rsid w:val="00D802C4"/>
    <w:rsid w:val="00D82020"/>
    <w:rsid w:val="00D87EEE"/>
    <w:rsid w:val="00D9707D"/>
    <w:rsid w:val="00D97FC8"/>
    <w:rsid w:val="00DA6988"/>
    <w:rsid w:val="00DB0D1B"/>
    <w:rsid w:val="00DB11C6"/>
    <w:rsid w:val="00DB7C15"/>
    <w:rsid w:val="00DC1A1B"/>
    <w:rsid w:val="00DC4E9F"/>
    <w:rsid w:val="00DC59F5"/>
    <w:rsid w:val="00DC6877"/>
    <w:rsid w:val="00DD1FA7"/>
    <w:rsid w:val="00DD22A4"/>
    <w:rsid w:val="00DD3FE0"/>
    <w:rsid w:val="00DE4C93"/>
    <w:rsid w:val="00DE5F53"/>
    <w:rsid w:val="00DE7B80"/>
    <w:rsid w:val="00DF47AB"/>
    <w:rsid w:val="00E01A7D"/>
    <w:rsid w:val="00E021CA"/>
    <w:rsid w:val="00E0286E"/>
    <w:rsid w:val="00E03399"/>
    <w:rsid w:val="00E0571B"/>
    <w:rsid w:val="00E06C6B"/>
    <w:rsid w:val="00E071DB"/>
    <w:rsid w:val="00E17017"/>
    <w:rsid w:val="00E2068A"/>
    <w:rsid w:val="00E20D95"/>
    <w:rsid w:val="00E2356F"/>
    <w:rsid w:val="00E36AD7"/>
    <w:rsid w:val="00E40E2F"/>
    <w:rsid w:val="00E44218"/>
    <w:rsid w:val="00E44F8A"/>
    <w:rsid w:val="00E55501"/>
    <w:rsid w:val="00E57DF0"/>
    <w:rsid w:val="00E601A4"/>
    <w:rsid w:val="00E63042"/>
    <w:rsid w:val="00E64446"/>
    <w:rsid w:val="00E709A7"/>
    <w:rsid w:val="00E77607"/>
    <w:rsid w:val="00E96B2F"/>
    <w:rsid w:val="00E97B2F"/>
    <w:rsid w:val="00EB1264"/>
    <w:rsid w:val="00EB1955"/>
    <w:rsid w:val="00EB613E"/>
    <w:rsid w:val="00EC69E3"/>
    <w:rsid w:val="00EC7453"/>
    <w:rsid w:val="00EC7C89"/>
    <w:rsid w:val="00ED7371"/>
    <w:rsid w:val="00ED79D9"/>
    <w:rsid w:val="00EE4980"/>
    <w:rsid w:val="00EE5610"/>
    <w:rsid w:val="00EE5B9F"/>
    <w:rsid w:val="00EE63AD"/>
    <w:rsid w:val="00EF0A8E"/>
    <w:rsid w:val="00EF3FCC"/>
    <w:rsid w:val="00EF52CF"/>
    <w:rsid w:val="00F031F0"/>
    <w:rsid w:val="00F10017"/>
    <w:rsid w:val="00F16C6C"/>
    <w:rsid w:val="00F20BF6"/>
    <w:rsid w:val="00F223D2"/>
    <w:rsid w:val="00F228D0"/>
    <w:rsid w:val="00F23BA9"/>
    <w:rsid w:val="00F31AFA"/>
    <w:rsid w:val="00F32960"/>
    <w:rsid w:val="00F34235"/>
    <w:rsid w:val="00F345B7"/>
    <w:rsid w:val="00F4052C"/>
    <w:rsid w:val="00F41667"/>
    <w:rsid w:val="00F51568"/>
    <w:rsid w:val="00F519A8"/>
    <w:rsid w:val="00F53198"/>
    <w:rsid w:val="00F656E0"/>
    <w:rsid w:val="00F730A8"/>
    <w:rsid w:val="00F836BA"/>
    <w:rsid w:val="00F8480A"/>
    <w:rsid w:val="00F87820"/>
    <w:rsid w:val="00F931F0"/>
    <w:rsid w:val="00FA16D4"/>
    <w:rsid w:val="00FA501C"/>
    <w:rsid w:val="00FB227C"/>
    <w:rsid w:val="00FB495F"/>
    <w:rsid w:val="00FB6885"/>
    <w:rsid w:val="00FC6FC8"/>
    <w:rsid w:val="00FD00DD"/>
    <w:rsid w:val="00FD653A"/>
    <w:rsid w:val="00FE64CA"/>
    <w:rsid w:val="00FF230E"/>
    <w:rsid w:val="00FF7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8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43B8B"/>
    <w:pPr>
      <w:keepNext/>
      <w:ind w:left="317"/>
      <w:jc w:val="center"/>
      <w:outlineLvl w:val="0"/>
    </w:pPr>
    <w:rPr>
      <w:b/>
      <w:spacing w:val="100"/>
      <w:sz w:val="24"/>
    </w:rPr>
  </w:style>
  <w:style w:type="paragraph" w:styleId="20">
    <w:name w:val="heading 2"/>
    <w:basedOn w:val="a"/>
    <w:next w:val="a"/>
    <w:qFormat/>
    <w:rsid w:val="00543B8B"/>
    <w:pPr>
      <w:keepNext/>
      <w:ind w:right="33"/>
      <w:jc w:val="center"/>
      <w:outlineLvl w:val="1"/>
    </w:pPr>
    <w:rPr>
      <w:b/>
      <w:spacing w:val="100"/>
      <w:sz w:val="24"/>
    </w:rPr>
  </w:style>
  <w:style w:type="paragraph" w:styleId="30">
    <w:name w:val="heading 3"/>
    <w:basedOn w:val="a"/>
    <w:next w:val="a"/>
    <w:qFormat/>
    <w:rsid w:val="00543B8B"/>
    <w:pPr>
      <w:keepNext/>
      <w:ind w:left="317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543B8B"/>
    <w:pPr>
      <w:keepNext/>
      <w:jc w:val="center"/>
      <w:outlineLvl w:val="3"/>
    </w:pPr>
    <w:rPr>
      <w:rFonts w:ascii="Baltica Chv" w:hAnsi="Baltica Chv"/>
      <w:b/>
      <w:caps/>
      <w:spacing w:val="40"/>
      <w:sz w:val="22"/>
    </w:rPr>
  </w:style>
  <w:style w:type="paragraph" w:styleId="5">
    <w:name w:val="heading 5"/>
    <w:basedOn w:val="a"/>
    <w:next w:val="a"/>
    <w:qFormat/>
    <w:rsid w:val="00543B8B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3B8B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543B8B"/>
    <w:pPr>
      <w:tabs>
        <w:tab w:val="center" w:pos="4153"/>
        <w:tab w:val="right" w:pos="8306"/>
      </w:tabs>
    </w:pPr>
  </w:style>
  <w:style w:type="paragraph" w:styleId="2">
    <w:name w:val="List Bullet 2"/>
    <w:basedOn w:val="a"/>
    <w:autoRedefine/>
    <w:semiHidden/>
    <w:rsid w:val="00543B8B"/>
    <w:pPr>
      <w:numPr>
        <w:numId w:val="1"/>
      </w:num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3">
    <w:name w:val="List Bullet 3"/>
    <w:basedOn w:val="a"/>
    <w:autoRedefine/>
    <w:semiHidden/>
    <w:rsid w:val="00543B8B"/>
    <w:pPr>
      <w:numPr>
        <w:numId w:val="2"/>
      </w:num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6">
    <w:name w:val="Body Text Indent"/>
    <w:basedOn w:val="a"/>
    <w:semiHidden/>
    <w:rsid w:val="00543B8B"/>
    <w:pPr>
      <w:overflowPunct/>
      <w:autoSpaceDE/>
      <w:autoSpaceDN/>
      <w:adjustRightInd/>
      <w:jc w:val="both"/>
      <w:textAlignment w:val="auto"/>
    </w:pPr>
    <w:rPr>
      <w:szCs w:val="28"/>
    </w:rPr>
  </w:style>
  <w:style w:type="paragraph" w:styleId="31">
    <w:name w:val="Body Text Indent 3"/>
    <w:basedOn w:val="a"/>
    <w:semiHidden/>
    <w:rsid w:val="00543B8B"/>
    <w:pPr>
      <w:overflowPunct/>
      <w:autoSpaceDE/>
      <w:autoSpaceDN/>
      <w:adjustRightInd/>
      <w:ind w:firstLine="720"/>
      <w:jc w:val="both"/>
      <w:textAlignment w:val="auto"/>
    </w:pPr>
    <w:rPr>
      <w:szCs w:val="28"/>
    </w:rPr>
  </w:style>
  <w:style w:type="paragraph" w:styleId="a7">
    <w:name w:val="Body Text"/>
    <w:basedOn w:val="a"/>
    <w:link w:val="a8"/>
    <w:semiHidden/>
    <w:rsid w:val="00543B8B"/>
    <w:pPr>
      <w:overflowPunct/>
      <w:autoSpaceDE/>
      <w:autoSpaceDN/>
      <w:adjustRightInd/>
      <w:jc w:val="both"/>
      <w:textAlignment w:val="auto"/>
    </w:pPr>
    <w:rPr>
      <w:szCs w:val="24"/>
    </w:rPr>
  </w:style>
  <w:style w:type="paragraph" w:styleId="21">
    <w:name w:val="Body Text Indent 2"/>
    <w:basedOn w:val="a"/>
    <w:semiHidden/>
    <w:rsid w:val="00543B8B"/>
    <w:pPr>
      <w:widowControl w:val="0"/>
      <w:overflowPunct/>
      <w:autoSpaceDE/>
      <w:autoSpaceDN/>
      <w:adjustRightInd/>
      <w:ind w:left="5103"/>
      <w:jc w:val="both"/>
      <w:textAlignment w:val="auto"/>
    </w:pPr>
    <w:rPr>
      <w:szCs w:val="28"/>
    </w:rPr>
  </w:style>
  <w:style w:type="paragraph" w:styleId="a9">
    <w:name w:val="Block Text"/>
    <w:basedOn w:val="a"/>
    <w:semiHidden/>
    <w:rsid w:val="00543B8B"/>
    <w:pPr>
      <w:ind w:left="-84" w:right="-1"/>
      <w:jc w:val="center"/>
    </w:pPr>
  </w:style>
  <w:style w:type="character" w:styleId="aa">
    <w:name w:val="page number"/>
    <w:basedOn w:val="a0"/>
    <w:semiHidden/>
    <w:rsid w:val="00543B8B"/>
  </w:style>
  <w:style w:type="paragraph" w:styleId="32">
    <w:name w:val="Body Text 3"/>
    <w:basedOn w:val="a"/>
    <w:semiHidden/>
    <w:rsid w:val="00543B8B"/>
    <w:pPr>
      <w:ind w:right="4535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51253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12530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EE4980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rsid w:val="00EE4980"/>
    <w:rPr>
      <w:rFonts w:ascii="Calibri" w:hAnsi="Calibri"/>
      <w:sz w:val="22"/>
      <w:szCs w:val="22"/>
      <w:lang w:bidi="ar-SA"/>
    </w:rPr>
  </w:style>
  <w:style w:type="paragraph" w:styleId="af">
    <w:name w:val="Normal (Web)"/>
    <w:basedOn w:val="a"/>
    <w:uiPriority w:val="99"/>
    <w:unhideWhenUsed/>
    <w:rsid w:val="005A2D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Верхний колонтитул Знак"/>
    <w:link w:val="a3"/>
    <w:locked/>
    <w:rsid w:val="00CF0003"/>
    <w:rPr>
      <w:sz w:val="28"/>
    </w:rPr>
  </w:style>
  <w:style w:type="character" w:styleId="af0">
    <w:name w:val="Hyperlink"/>
    <w:basedOn w:val="a0"/>
    <w:rsid w:val="00CF0003"/>
    <w:rPr>
      <w:color w:val="0000FF"/>
      <w:u w:val="single"/>
    </w:rPr>
  </w:style>
  <w:style w:type="paragraph" w:customStyle="1" w:styleId="Aaoieeeieiioeooe">
    <w:name w:val="Aa?oiee eieiioeooe"/>
    <w:basedOn w:val="a"/>
    <w:rsid w:val="00870E46"/>
    <w:pPr>
      <w:tabs>
        <w:tab w:val="center" w:pos="4153"/>
        <w:tab w:val="right" w:pos="8306"/>
      </w:tabs>
    </w:pPr>
    <w:rPr>
      <w:sz w:val="20"/>
    </w:rPr>
  </w:style>
  <w:style w:type="table" w:styleId="af1">
    <w:name w:val="Table Grid"/>
    <w:basedOn w:val="a1"/>
    <w:uiPriority w:val="59"/>
    <w:rsid w:val="00162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basedOn w:val="a0"/>
    <w:link w:val="a7"/>
    <w:semiHidden/>
    <w:rsid w:val="002716FF"/>
    <w:rPr>
      <w:sz w:val="28"/>
      <w:szCs w:val="24"/>
    </w:rPr>
  </w:style>
  <w:style w:type="character" w:styleId="af2">
    <w:name w:val="FollowedHyperlink"/>
    <w:basedOn w:val="a0"/>
    <w:uiPriority w:val="99"/>
    <w:semiHidden/>
    <w:unhideWhenUsed/>
    <w:rsid w:val="00E235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8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43B8B"/>
    <w:pPr>
      <w:keepNext/>
      <w:ind w:left="317"/>
      <w:jc w:val="center"/>
      <w:outlineLvl w:val="0"/>
    </w:pPr>
    <w:rPr>
      <w:b/>
      <w:spacing w:val="100"/>
      <w:sz w:val="24"/>
    </w:rPr>
  </w:style>
  <w:style w:type="paragraph" w:styleId="20">
    <w:name w:val="heading 2"/>
    <w:basedOn w:val="a"/>
    <w:next w:val="a"/>
    <w:qFormat/>
    <w:rsid w:val="00543B8B"/>
    <w:pPr>
      <w:keepNext/>
      <w:ind w:right="33"/>
      <w:jc w:val="center"/>
      <w:outlineLvl w:val="1"/>
    </w:pPr>
    <w:rPr>
      <w:b/>
      <w:spacing w:val="100"/>
      <w:sz w:val="24"/>
    </w:rPr>
  </w:style>
  <w:style w:type="paragraph" w:styleId="30">
    <w:name w:val="heading 3"/>
    <w:basedOn w:val="a"/>
    <w:next w:val="a"/>
    <w:qFormat/>
    <w:rsid w:val="00543B8B"/>
    <w:pPr>
      <w:keepNext/>
      <w:ind w:left="317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543B8B"/>
    <w:pPr>
      <w:keepNext/>
      <w:jc w:val="center"/>
      <w:outlineLvl w:val="3"/>
    </w:pPr>
    <w:rPr>
      <w:rFonts w:ascii="Baltica Chv" w:hAnsi="Baltica Chv"/>
      <w:b/>
      <w:caps/>
      <w:spacing w:val="40"/>
      <w:sz w:val="22"/>
    </w:rPr>
  </w:style>
  <w:style w:type="paragraph" w:styleId="5">
    <w:name w:val="heading 5"/>
    <w:basedOn w:val="a"/>
    <w:next w:val="a"/>
    <w:qFormat/>
    <w:rsid w:val="00543B8B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3B8B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543B8B"/>
    <w:pPr>
      <w:tabs>
        <w:tab w:val="center" w:pos="4153"/>
        <w:tab w:val="right" w:pos="8306"/>
      </w:tabs>
    </w:pPr>
  </w:style>
  <w:style w:type="paragraph" w:styleId="2">
    <w:name w:val="List Bullet 2"/>
    <w:basedOn w:val="a"/>
    <w:autoRedefine/>
    <w:semiHidden/>
    <w:rsid w:val="00543B8B"/>
    <w:pPr>
      <w:numPr>
        <w:numId w:val="1"/>
      </w:num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3">
    <w:name w:val="List Bullet 3"/>
    <w:basedOn w:val="a"/>
    <w:autoRedefine/>
    <w:semiHidden/>
    <w:rsid w:val="00543B8B"/>
    <w:pPr>
      <w:numPr>
        <w:numId w:val="2"/>
      </w:num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6">
    <w:name w:val="Body Text Indent"/>
    <w:basedOn w:val="a"/>
    <w:semiHidden/>
    <w:rsid w:val="00543B8B"/>
    <w:pPr>
      <w:overflowPunct/>
      <w:autoSpaceDE/>
      <w:autoSpaceDN/>
      <w:adjustRightInd/>
      <w:jc w:val="both"/>
      <w:textAlignment w:val="auto"/>
    </w:pPr>
    <w:rPr>
      <w:szCs w:val="28"/>
    </w:rPr>
  </w:style>
  <w:style w:type="paragraph" w:styleId="31">
    <w:name w:val="Body Text Indent 3"/>
    <w:basedOn w:val="a"/>
    <w:semiHidden/>
    <w:rsid w:val="00543B8B"/>
    <w:pPr>
      <w:overflowPunct/>
      <w:autoSpaceDE/>
      <w:autoSpaceDN/>
      <w:adjustRightInd/>
      <w:ind w:firstLine="720"/>
      <w:jc w:val="both"/>
      <w:textAlignment w:val="auto"/>
    </w:pPr>
    <w:rPr>
      <w:szCs w:val="28"/>
    </w:rPr>
  </w:style>
  <w:style w:type="paragraph" w:styleId="a7">
    <w:name w:val="Body Text"/>
    <w:basedOn w:val="a"/>
    <w:semiHidden/>
    <w:rsid w:val="00543B8B"/>
    <w:pPr>
      <w:overflowPunct/>
      <w:autoSpaceDE/>
      <w:autoSpaceDN/>
      <w:adjustRightInd/>
      <w:jc w:val="both"/>
      <w:textAlignment w:val="auto"/>
    </w:pPr>
    <w:rPr>
      <w:szCs w:val="24"/>
    </w:rPr>
  </w:style>
  <w:style w:type="paragraph" w:styleId="21">
    <w:name w:val="Body Text Indent 2"/>
    <w:basedOn w:val="a"/>
    <w:semiHidden/>
    <w:rsid w:val="00543B8B"/>
    <w:pPr>
      <w:widowControl w:val="0"/>
      <w:overflowPunct/>
      <w:autoSpaceDE/>
      <w:autoSpaceDN/>
      <w:adjustRightInd/>
      <w:ind w:left="5103"/>
      <w:jc w:val="both"/>
      <w:textAlignment w:val="auto"/>
    </w:pPr>
    <w:rPr>
      <w:szCs w:val="28"/>
    </w:rPr>
  </w:style>
  <w:style w:type="paragraph" w:styleId="a8">
    <w:name w:val="Block Text"/>
    <w:basedOn w:val="a"/>
    <w:semiHidden/>
    <w:rsid w:val="00543B8B"/>
    <w:pPr>
      <w:ind w:left="-84" w:right="-1"/>
      <w:jc w:val="center"/>
    </w:pPr>
  </w:style>
  <w:style w:type="character" w:styleId="a9">
    <w:name w:val="page number"/>
    <w:basedOn w:val="a0"/>
    <w:semiHidden/>
    <w:rsid w:val="00543B8B"/>
  </w:style>
  <w:style w:type="paragraph" w:styleId="32">
    <w:name w:val="Body Text 3"/>
    <w:basedOn w:val="a"/>
    <w:semiHidden/>
    <w:rsid w:val="00543B8B"/>
    <w:pPr>
      <w:ind w:right="4535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51253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12530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EE4980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EE4980"/>
    <w:rPr>
      <w:rFonts w:ascii="Calibri" w:hAnsi="Calibri"/>
      <w:sz w:val="22"/>
      <w:szCs w:val="22"/>
      <w:lang w:bidi="ar-SA"/>
    </w:rPr>
  </w:style>
  <w:style w:type="paragraph" w:styleId="ae">
    <w:name w:val="Normal (Web)"/>
    <w:basedOn w:val="a"/>
    <w:uiPriority w:val="99"/>
    <w:unhideWhenUsed/>
    <w:rsid w:val="005A2D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Верхний колонтитул Знак"/>
    <w:link w:val="a3"/>
    <w:locked/>
    <w:rsid w:val="00CF0003"/>
    <w:rPr>
      <w:sz w:val="28"/>
    </w:rPr>
  </w:style>
  <w:style w:type="character" w:styleId="af">
    <w:name w:val="Hyperlink"/>
    <w:basedOn w:val="a0"/>
    <w:rsid w:val="00CF0003"/>
    <w:rPr>
      <w:color w:val="0000FF"/>
      <w:u w:val="single"/>
    </w:rPr>
  </w:style>
  <w:style w:type="paragraph" w:customStyle="1" w:styleId="Aaoieeeieiioeooe">
    <w:name w:val="Aa?oiee eieiioeooe"/>
    <w:basedOn w:val="a"/>
    <w:rsid w:val="00870E46"/>
    <w:pPr>
      <w:tabs>
        <w:tab w:val="center" w:pos="4153"/>
        <w:tab w:val="right" w:pos="8306"/>
      </w:tabs>
    </w:pPr>
    <w:rPr>
      <w:sz w:val="20"/>
    </w:rPr>
  </w:style>
  <w:style w:type="table" w:styleId="af0">
    <w:name w:val="Table Grid"/>
    <w:basedOn w:val="a1"/>
    <w:uiPriority w:val="59"/>
    <w:rsid w:val="001621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1">
    <w:name w:val="Основной текст Знак"/>
    <w:basedOn w:val="a0"/>
    <w:link w:val="a7"/>
    <w:semiHidden/>
    <w:rsid w:val="002716F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putat3\Application%20Data\Microsoft\&#1064;&#1072;&#1073;&#1083;&#1086;&#1085;&#1099;\&#1041;&#1083;&#1072;&#1085;&#1082;%20&#1063;&#1043;&#1057;&#1044;\&#1088;&#1077;&#1096;&#1077;&#1085;&#1080;&#1077;%20&#1063;&#1043;&#1057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2ED93-3267-4526-9314-D0F2155D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ЧГСД.dot</Template>
  <TotalTime>66</TotalTime>
  <Pages>6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Mayor</Company>
  <LinksUpToDate>false</LinksUpToDate>
  <CharactersWithSpaces>5701</CharactersWithSpaces>
  <SharedDoc>false</SharedDoc>
  <HLinks>
    <vt:vector size="6" baseType="variant">
      <vt:variant>
        <vt:i4>786432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consultantplus://offline/ref=2627A6C22A753788295C7ACD8EA1D36AD044643686CA3A3B3CD2522F0EAFAA0C8DF4C16958A670F675F7D6483741373BDCC034CBB80B796D2A991Di9z8G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deputat3</dc:creator>
  <cp:lastModifiedBy>User</cp:lastModifiedBy>
  <cp:revision>11</cp:revision>
  <cp:lastPrinted>2019-09-24T08:55:00Z</cp:lastPrinted>
  <dcterms:created xsi:type="dcterms:W3CDTF">2019-09-12T11:29:00Z</dcterms:created>
  <dcterms:modified xsi:type="dcterms:W3CDTF">2019-09-24T08:57:00Z</dcterms:modified>
</cp:coreProperties>
</file>